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C4" w:rsidRPr="00557DF0" w:rsidRDefault="00E51DC4">
      <w:pPr>
        <w:ind w:right="-802"/>
        <w:rPr>
          <w:color w:val="000000" w:themeColor="text1"/>
          <w:sz w:val="8"/>
        </w:rPr>
      </w:pPr>
    </w:p>
    <w:p w:rsidR="00E51DC4" w:rsidRPr="00557DF0" w:rsidRDefault="00E51DC4">
      <w:pPr>
        <w:rPr>
          <w:b/>
          <w:bCs/>
          <w:color w:val="000000" w:themeColor="text1"/>
          <w:lang w:val="en-GB"/>
        </w:rPr>
      </w:pPr>
    </w:p>
    <w:p w:rsidR="00E51DC4" w:rsidRPr="00557DF0" w:rsidRDefault="00FA7AC3">
      <w:pPr>
        <w:rPr>
          <w:b/>
          <w:bCs/>
          <w:color w:val="000000" w:themeColor="text1"/>
          <w:sz w:val="28"/>
          <w:lang w:val="en-GB"/>
        </w:rPr>
      </w:pPr>
      <w:sdt>
        <w:sdtPr>
          <w:rPr>
            <w:b/>
            <w:bCs/>
            <w:color w:val="000000" w:themeColor="text1"/>
            <w:sz w:val="28"/>
          </w:rPr>
          <w:id w:val="-133545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E8">
            <w:rPr>
              <w:rFonts w:ascii="MS Gothic" w:eastAsia="MS Gothic" w:hAnsi="MS Gothic" w:hint="eastAsia"/>
              <w:b/>
              <w:bCs/>
              <w:color w:val="000000" w:themeColor="text1"/>
              <w:sz w:val="28"/>
            </w:rPr>
            <w:t>☐</w:t>
          </w:r>
        </w:sdtContent>
      </w:sdt>
      <w:r w:rsidR="00E51DC4" w:rsidRPr="00557DF0">
        <w:rPr>
          <w:b/>
          <w:bCs/>
          <w:color w:val="000000" w:themeColor="text1"/>
          <w:sz w:val="28"/>
          <w:lang w:val="en-GB"/>
        </w:rPr>
        <w:t xml:space="preserve"> CONECTA-Business</w:t>
      </w:r>
      <w:r>
        <w:rPr>
          <w:b/>
          <w:bCs/>
          <w:color w:val="000000" w:themeColor="text1"/>
          <w:sz w:val="28"/>
          <w:lang w:val="en-GB"/>
        </w:rPr>
        <w:t xml:space="preserve"> </w:t>
      </w:r>
      <w:r w:rsidRPr="00FA7AC3">
        <w:rPr>
          <w:b/>
          <w:bCs/>
          <w:color w:val="000000" w:themeColor="text1"/>
          <w:lang w:val="en-GB"/>
        </w:rPr>
        <w:t>(</w:t>
      </w:r>
      <w:proofErr w:type="spellStart"/>
      <w:r w:rsidRPr="00FA7AC3">
        <w:rPr>
          <w:b/>
          <w:bCs/>
          <w:color w:val="000000" w:themeColor="text1"/>
          <w:lang w:val="en-GB"/>
        </w:rPr>
        <w:t>verschraubt</w:t>
      </w:r>
      <w:proofErr w:type="spellEnd"/>
      <w:r w:rsidRPr="00FA7AC3">
        <w:rPr>
          <w:b/>
          <w:bCs/>
          <w:color w:val="000000" w:themeColor="text1"/>
          <w:lang w:val="en-GB"/>
        </w:rPr>
        <w:t>)</w:t>
      </w:r>
      <w:r>
        <w:rPr>
          <w:b/>
          <w:bCs/>
          <w:color w:val="000000" w:themeColor="text1"/>
          <w:lang w:val="en-GB"/>
        </w:rPr>
        <w:tab/>
      </w:r>
      <w:r>
        <w:rPr>
          <w:b/>
          <w:bCs/>
          <w:color w:val="000000" w:themeColor="text1"/>
          <w:sz w:val="28"/>
          <w:lang w:val="en-GB"/>
        </w:rPr>
        <w:t xml:space="preserve"> </w:t>
      </w:r>
      <w:sdt>
        <w:sdtPr>
          <w:rPr>
            <w:b/>
            <w:bCs/>
            <w:color w:val="000000" w:themeColor="text1"/>
            <w:sz w:val="28"/>
            <w:lang w:val="en-GB"/>
          </w:rPr>
          <w:id w:val="-96087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 w:themeColor="text1"/>
              <w:sz w:val="28"/>
              <w:lang w:val="en-GB"/>
            </w:rPr>
            <w:t>☐</w:t>
          </w:r>
        </w:sdtContent>
      </w:sdt>
      <w:r>
        <w:rPr>
          <w:b/>
          <w:bCs/>
          <w:color w:val="000000" w:themeColor="text1"/>
          <w:sz w:val="28"/>
          <w:lang w:val="en-GB"/>
        </w:rPr>
        <w:t xml:space="preserve"> ENTRADA-Business </w:t>
      </w:r>
      <w:r w:rsidRPr="00FA7AC3">
        <w:rPr>
          <w:b/>
          <w:bCs/>
          <w:color w:val="000000" w:themeColor="text1"/>
          <w:lang w:val="en-GB"/>
        </w:rPr>
        <w:t>(</w:t>
      </w:r>
      <w:proofErr w:type="spellStart"/>
      <w:r w:rsidRPr="00FA7AC3">
        <w:rPr>
          <w:b/>
          <w:bCs/>
          <w:color w:val="000000" w:themeColor="text1"/>
          <w:lang w:val="en-GB"/>
        </w:rPr>
        <w:t>verschweißt</w:t>
      </w:r>
      <w:proofErr w:type="spellEnd"/>
      <w:r w:rsidRPr="00FA7AC3">
        <w:rPr>
          <w:b/>
          <w:bCs/>
          <w:color w:val="000000" w:themeColor="text1"/>
          <w:lang w:val="en-GB"/>
        </w:rPr>
        <w:t>)</w:t>
      </w:r>
    </w:p>
    <w:p w:rsidR="00E51DC4" w:rsidRPr="00557DF0" w:rsidRDefault="00E51DC4">
      <w:pPr>
        <w:rPr>
          <w:b/>
          <w:bCs/>
          <w:color w:val="000000" w:themeColor="text1"/>
          <w:lang w:val="de-AT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6755"/>
      </w:tblGrid>
      <w:tr w:rsidR="00557DF0" w:rsidRPr="00557DF0" w:rsidTr="006E28EC">
        <w:trPr>
          <w:trHeight w:val="283"/>
        </w:trPr>
        <w:tc>
          <w:tcPr>
            <w:tcW w:w="2741" w:type="dxa"/>
            <w:shd w:val="clear" w:color="auto" w:fill="CCECFF"/>
            <w:vAlign w:val="center"/>
          </w:tcPr>
          <w:p w:rsidR="00E51DC4" w:rsidRPr="00557DF0" w:rsidRDefault="00E51DC4" w:rsidP="006E28EC">
            <w:pPr>
              <w:rPr>
                <w:b/>
                <w:bCs/>
                <w:color w:val="000000" w:themeColor="text1"/>
              </w:rPr>
            </w:pPr>
            <w:r w:rsidRPr="00557DF0">
              <w:rPr>
                <w:b/>
                <w:bCs/>
                <w:color w:val="000000" w:themeColor="text1"/>
              </w:rPr>
              <w:t>Datum:</w:t>
            </w:r>
          </w:p>
        </w:tc>
        <w:tc>
          <w:tcPr>
            <w:tcW w:w="6755" w:type="dxa"/>
            <w:vAlign w:val="center"/>
          </w:tcPr>
          <w:p w:rsidR="00E51DC4" w:rsidRPr="00557DF0" w:rsidRDefault="00FA7AC3">
            <w:pPr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257876379"/>
                <w:placeholder>
                  <w:docPart w:val="1BBAB62C9C914868978D9B265A05CE08"/>
                </w:placeholder>
                <w:showingPlcHdr/>
                <w:date w:fullDate="2020-05-26T00:00:00Z"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6E28EC" w:rsidRPr="00DE1AEB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557DF0" w:rsidRPr="00557DF0" w:rsidTr="00267A39">
        <w:trPr>
          <w:trHeight w:val="283"/>
        </w:trPr>
        <w:tc>
          <w:tcPr>
            <w:tcW w:w="2741" w:type="dxa"/>
            <w:shd w:val="clear" w:color="auto" w:fill="CCECFF"/>
            <w:vAlign w:val="center"/>
          </w:tcPr>
          <w:p w:rsidR="00E51DC4" w:rsidRPr="00557DF0" w:rsidRDefault="002B5F46" w:rsidP="00C729D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Firmen</w:t>
            </w:r>
            <w:r w:rsidR="00C729D4">
              <w:rPr>
                <w:b/>
                <w:bCs/>
                <w:color w:val="000000" w:themeColor="text1"/>
              </w:rPr>
              <w:t>wortlaut:</w:t>
            </w:r>
          </w:p>
        </w:tc>
        <w:sdt>
          <w:sdtPr>
            <w:rPr>
              <w:b/>
              <w:bCs/>
              <w:color w:val="000000" w:themeColor="text1"/>
            </w:rPr>
            <w:id w:val="13423308"/>
            <w:placeholder>
              <w:docPart w:val="88417AA6936B4AD39B618D7ADAA1D7CB"/>
            </w:placeholder>
            <w:showingPlcHdr/>
            <w:text/>
          </w:sdtPr>
          <w:sdtEndPr/>
          <w:sdtContent>
            <w:tc>
              <w:tcPr>
                <w:tcW w:w="6755" w:type="dxa"/>
                <w:shd w:val="clear" w:color="auto" w:fill="D9D9D9" w:themeFill="background1" w:themeFillShade="D9"/>
                <w:vAlign w:val="center"/>
              </w:tcPr>
              <w:p w:rsidR="00E51DC4" w:rsidRPr="00557DF0" w:rsidRDefault="006E28EC" w:rsidP="002524E8">
                <w:pPr>
                  <w:rPr>
                    <w:b/>
                    <w:bCs/>
                    <w:color w:val="000000" w:themeColor="text1"/>
                  </w:rPr>
                </w:pPr>
                <w:r w:rsidRPr="00413D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E28EC" w:rsidRPr="00557DF0" w:rsidTr="00267A39">
        <w:trPr>
          <w:trHeight w:val="283"/>
        </w:trPr>
        <w:tc>
          <w:tcPr>
            <w:tcW w:w="2741" w:type="dxa"/>
            <w:shd w:val="clear" w:color="auto" w:fill="CCECFF"/>
            <w:vAlign w:val="center"/>
          </w:tcPr>
          <w:p w:rsidR="006E28EC" w:rsidRDefault="006E28EC" w:rsidP="002524E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Ansprechpartner:</w:t>
            </w:r>
          </w:p>
        </w:tc>
        <w:sdt>
          <w:sdtPr>
            <w:rPr>
              <w:b/>
              <w:bCs/>
              <w:color w:val="000000" w:themeColor="text1"/>
            </w:rPr>
            <w:id w:val="1831790979"/>
            <w:placeholder>
              <w:docPart w:val="88417AA6936B4AD39B618D7ADAA1D7CB"/>
            </w:placeholder>
            <w:showingPlcHdr/>
            <w:text/>
          </w:sdtPr>
          <w:sdtEndPr/>
          <w:sdtContent>
            <w:tc>
              <w:tcPr>
                <w:tcW w:w="6755" w:type="dxa"/>
                <w:shd w:val="clear" w:color="auto" w:fill="D9D9D9" w:themeFill="background1" w:themeFillShade="D9"/>
                <w:vAlign w:val="center"/>
              </w:tcPr>
              <w:p w:rsidR="006E28EC" w:rsidRDefault="006E28EC">
                <w:pPr>
                  <w:rPr>
                    <w:b/>
                    <w:bCs/>
                    <w:color w:val="000000" w:themeColor="text1"/>
                  </w:rPr>
                </w:pPr>
                <w:r w:rsidRPr="00413D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5F46" w:rsidRPr="00557DF0" w:rsidTr="00267A39">
        <w:trPr>
          <w:trHeight w:val="283"/>
        </w:trPr>
        <w:tc>
          <w:tcPr>
            <w:tcW w:w="2741" w:type="dxa"/>
            <w:shd w:val="clear" w:color="auto" w:fill="CCECFF"/>
            <w:vAlign w:val="center"/>
          </w:tcPr>
          <w:p w:rsidR="002B5F46" w:rsidRDefault="006E28EC" w:rsidP="002524E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Adresse</w:t>
            </w:r>
          </w:p>
        </w:tc>
        <w:sdt>
          <w:sdtPr>
            <w:rPr>
              <w:b/>
              <w:bCs/>
              <w:color w:val="000000" w:themeColor="text1"/>
            </w:rPr>
            <w:id w:val="-1059861874"/>
            <w:placeholder>
              <w:docPart w:val="88417AA6936B4AD39B618D7ADAA1D7CB"/>
            </w:placeholder>
            <w:showingPlcHdr/>
            <w:text/>
          </w:sdtPr>
          <w:sdtEndPr/>
          <w:sdtContent>
            <w:tc>
              <w:tcPr>
                <w:tcW w:w="6755" w:type="dxa"/>
                <w:shd w:val="clear" w:color="auto" w:fill="D9D9D9" w:themeFill="background1" w:themeFillShade="D9"/>
                <w:vAlign w:val="center"/>
              </w:tcPr>
              <w:p w:rsidR="002B5F46" w:rsidRDefault="006E28EC">
                <w:pPr>
                  <w:rPr>
                    <w:b/>
                    <w:bCs/>
                    <w:color w:val="000000" w:themeColor="text1"/>
                  </w:rPr>
                </w:pPr>
                <w:r w:rsidRPr="00413D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5F46" w:rsidRPr="00557DF0" w:rsidTr="00267A39">
        <w:trPr>
          <w:trHeight w:val="283"/>
        </w:trPr>
        <w:tc>
          <w:tcPr>
            <w:tcW w:w="2741" w:type="dxa"/>
            <w:shd w:val="clear" w:color="auto" w:fill="CCECFF"/>
            <w:vAlign w:val="center"/>
          </w:tcPr>
          <w:p w:rsidR="002B5F46" w:rsidRDefault="006E28EC" w:rsidP="002524E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PLZ</w:t>
            </w:r>
          </w:p>
        </w:tc>
        <w:sdt>
          <w:sdtPr>
            <w:rPr>
              <w:b/>
              <w:bCs/>
              <w:color w:val="000000" w:themeColor="text1"/>
            </w:rPr>
            <w:id w:val="580731035"/>
            <w:placeholder>
              <w:docPart w:val="88417AA6936B4AD39B618D7ADAA1D7CB"/>
            </w:placeholder>
            <w:showingPlcHdr/>
            <w:text/>
          </w:sdtPr>
          <w:sdtEndPr/>
          <w:sdtContent>
            <w:tc>
              <w:tcPr>
                <w:tcW w:w="6755" w:type="dxa"/>
                <w:shd w:val="clear" w:color="auto" w:fill="D9D9D9" w:themeFill="background1" w:themeFillShade="D9"/>
                <w:vAlign w:val="center"/>
              </w:tcPr>
              <w:p w:rsidR="002B5F46" w:rsidRDefault="006E28EC">
                <w:pPr>
                  <w:rPr>
                    <w:b/>
                    <w:bCs/>
                    <w:color w:val="000000" w:themeColor="text1"/>
                  </w:rPr>
                </w:pPr>
                <w:r w:rsidRPr="00413D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5F46" w:rsidRPr="00557DF0" w:rsidTr="00267A39">
        <w:trPr>
          <w:trHeight w:val="283"/>
        </w:trPr>
        <w:tc>
          <w:tcPr>
            <w:tcW w:w="2741" w:type="dxa"/>
            <w:shd w:val="clear" w:color="auto" w:fill="CCECFF"/>
            <w:vAlign w:val="center"/>
          </w:tcPr>
          <w:p w:rsidR="002B5F46" w:rsidRDefault="006E28EC" w:rsidP="002524E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Ort</w:t>
            </w:r>
          </w:p>
        </w:tc>
        <w:sdt>
          <w:sdtPr>
            <w:rPr>
              <w:b/>
              <w:bCs/>
              <w:color w:val="000000" w:themeColor="text1"/>
            </w:rPr>
            <w:id w:val="-606727057"/>
            <w:placeholder>
              <w:docPart w:val="88417AA6936B4AD39B618D7ADAA1D7CB"/>
            </w:placeholder>
            <w:showingPlcHdr/>
            <w:text/>
          </w:sdtPr>
          <w:sdtEndPr/>
          <w:sdtContent>
            <w:tc>
              <w:tcPr>
                <w:tcW w:w="6755" w:type="dxa"/>
                <w:shd w:val="clear" w:color="auto" w:fill="D9D9D9" w:themeFill="background1" w:themeFillShade="D9"/>
                <w:vAlign w:val="center"/>
              </w:tcPr>
              <w:p w:rsidR="002B5F46" w:rsidRDefault="006E28EC">
                <w:pPr>
                  <w:rPr>
                    <w:b/>
                    <w:bCs/>
                    <w:color w:val="000000" w:themeColor="text1"/>
                  </w:rPr>
                </w:pPr>
                <w:r w:rsidRPr="00413D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5F46" w:rsidRPr="00557DF0" w:rsidTr="00267A39">
        <w:trPr>
          <w:trHeight w:val="283"/>
        </w:trPr>
        <w:tc>
          <w:tcPr>
            <w:tcW w:w="2741" w:type="dxa"/>
            <w:shd w:val="clear" w:color="auto" w:fill="CCECFF"/>
            <w:vAlign w:val="center"/>
          </w:tcPr>
          <w:p w:rsidR="002B5F46" w:rsidRDefault="006E28EC" w:rsidP="002524E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Land</w:t>
            </w:r>
          </w:p>
        </w:tc>
        <w:sdt>
          <w:sdtPr>
            <w:rPr>
              <w:b/>
              <w:bCs/>
              <w:color w:val="000000" w:themeColor="text1"/>
            </w:rPr>
            <w:id w:val="679481266"/>
            <w:placeholder>
              <w:docPart w:val="88417AA6936B4AD39B618D7ADAA1D7CB"/>
            </w:placeholder>
            <w:showingPlcHdr/>
            <w:text/>
          </w:sdtPr>
          <w:sdtEndPr/>
          <w:sdtContent>
            <w:tc>
              <w:tcPr>
                <w:tcW w:w="6755" w:type="dxa"/>
                <w:shd w:val="clear" w:color="auto" w:fill="D9D9D9" w:themeFill="background1" w:themeFillShade="D9"/>
                <w:vAlign w:val="center"/>
              </w:tcPr>
              <w:p w:rsidR="002B5F46" w:rsidRDefault="006E28EC">
                <w:pPr>
                  <w:rPr>
                    <w:b/>
                    <w:bCs/>
                    <w:color w:val="000000" w:themeColor="text1"/>
                  </w:rPr>
                </w:pPr>
                <w:r w:rsidRPr="00413D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5F46" w:rsidRPr="00557DF0" w:rsidTr="00267A39">
        <w:trPr>
          <w:trHeight w:val="283"/>
        </w:trPr>
        <w:tc>
          <w:tcPr>
            <w:tcW w:w="2741" w:type="dxa"/>
            <w:shd w:val="clear" w:color="auto" w:fill="CCECFF"/>
            <w:vAlign w:val="center"/>
          </w:tcPr>
          <w:p w:rsidR="002B5F46" w:rsidRDefault="006E28EC" w:rsidP="002524E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Telefon-Nummer</w:t>
            </w:r>
          </w:p>
        </w:tc>
        <w:sdt>
          <w:sdtPr>
            <w:rPr>
              <w:b/>
              <w:bCs/>
              <w:color w:val="000000" w:themeColor="text1"/>
            </w:rPr>
            <w:id w:val="1822001696"/>
            <w:placeholder>
              <w:docPart w:val="88417AA6936B4AD39B618D7ADAA1D7CB"/>
            </w:placeholder>
            <w:showingPlcHdr/>
            <w:text/>
          </w:sdtPr>
          <w:sdtEndPr/>
          <w:sdtContent>
            <w:tc>
              <w:tcPr>
                <w:tcW w:w="6755" w:type="dxa"/>
                <w:shd w:val="clear" w:color="auto" w:fill="D9D9D9" w:themeFill="background1" w:themeFillShade="D9"/>
                <w:vAlign w:val="center"/>
              </w:tcPr>
              <w:p w:rsidR="002B5F46" w:rsidRDefault="006E28EC">
                <w:pPr>
                  <w:rPr>
                    <w:b/>
                    <w:bCs/>
                    <w:color w:val="000000" w:themeColor="text1"/>
                  </w:rPr>
                </w:pPr>
                <w:r w:rsidRPr="00413D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5F46" w:rsidRPr="00557DF0" w:rsidTr="00267A39">
        <w:trPr>
          <w:trHeight w:val="283"/>
        </w:trPr>
        <w:tc>
          <w:tcPr>
            <w:tcW w:w="2741" w:type="dxa"/>
            <w:shd w:val="clear" w:color="auto" w:fill="CCECFF"/>
            <w:vAlign w:val="center"/>
          </w:tcPr>
          <w:p w:rsidR="002B5F46" w:rsidRDefault="006E28EC" w:rsidP="002524E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Mobil-Nummer</w:t>
            </w:r>
          </w:p>
        </w:tc>
        <w:sdt>
          <w:sdtPr>
            <w:rPr>
              <w:b/>
              <w:bCs/>
              <w:color w:val="000000" w:themeColor="text1"/>
            </w:rPr>
            <w:id w:val="1483352617"/>
            <w:placeholder>
              <w:docPart w:val="88417AA6936B4AD39B618D7ADAA1D7CB"/>
            </w:placeholder>
            <w:showingPlcHdr/>
            <w:text/>
          </w:sdtPr>
          <w:sdtEndPr/>
          <w:sdtContent>
            <w:tc>
              <w:tcPr>
                <w:tcW w:w="6755" w:type="dxa"/>
                <w:shd w:val="clear" w:color="auto" w:fill="D9D9D9" w:themeFill="background1" w:themeFillShade="D9"/>
                <w:vAlign w:val="center"/>
              </w:tcPr>
              <w:p w:rsidR="002B5F46" w:rsidRDefault="006E28EC">
                <w:pPr>
                  <w:rPr>
                    <w:b/>
                    <w:bCs/>
                    <w:color w:val="000000" w:themeColor="text1"/>
                  </w:rPr>
                </w:pPr>
                <w:r w:rsidRPr="00413D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5F46" w:rsidRPr="00557DF0" w:rsidTr="00267A39">
        <w:trPr>
          <w:trHeight w:val="283"/>
        </w:trPr>
        <w:tc>
          <w:tcPr>
            <w:tcW w:w="2741" w:type="dxa"/>
            <w:shd w:val="clear" w:color="auto" w:fill="CCECFF"/>
            <w:vAlign w:val="center"/>
          </w:tcPr>
          <w:p w:rsidR="002B5F46" w:rsidRDefault="006E28EC" w:rsidP="002524E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e-mail:</w:t>
            </w:r>
          </w:p>
        </w:tc>
        <w:sdt>
          <w:sdtPr>
            <w:rPr>
              <w:b/>
              <w:bCs/>
              <w:color w:val="000000" w:themeColor="text1"/>
            </w:rPr>
            <w:id w:val="-1113133014"/>
            <w:placeholder>
              <w:docPart w:val="88417AA6936B4AD39B618D7ADAA1D7CB"/>
            </w:placeholder>
            <w:showingPlcHdr/>
            <w:text/>
          </w:sdtPr>
          <w:sdtEndPr/>
          <w:sdtContent>
            <w:tc>
              <w:tcPr>
                <w:tcW w:w="6755" w:type="dxa"/>
                <w:shd w:val="clear" w:color="auto" w:fill="D9D9D9" w:themeFill="background1" w:themeFillShade="D9"/>
                <w:vAlign w:val="center"/>
              </w:tcPr>
              <w:p w:rsidR="002B5F46" w:rsidRDefault="006E28EC">
                <w:pPr>
                  <w:rPr>
                    <w:b/>
                    <w:bCs/>
                    <w:color w:val="000000" w:themeColor="text1"/>
                  </w:rPr>
                </w:pPr>
                <w:r w:rsidRPr="00413D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5F46" w:rsidRPr="00557DF0" w:rsidTr="00267A39">
        <w:trPr>
          <w:trHeight w:val="283"/>
        </w:trPr>
        <w:tc>
          <w:tcPr>
            <w:tcW w:w="2741" w:type="dxa"/>
            <w:shd w:val="clear" w:color="auto" w:fill="CCECFF"/>
            <w:vAlign w:val="center"/>
          </w:tcPr>
          <w:p w:rsidR="002B5F46" w:rsidRDefault="006E28EC" w:rsidP="002524E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homepage:</w:t>
            </w:r>
          </w:p>
        </w:tc>
        <w:sdt>
          <w:sdtPr>
            <w:rPr>
              <w:b/>
              <w:bCs/>
              <w:color w:val="000000" w:themeColor="text1"/>
            </w:rPr>
            <w:id w:val="-72745990"/>
            <w:placeholder>
              <w:docPart w:val="88417AA6936B4AD39B618D7ADAA1D7CB"/>
            </w:placeholder>
            <w:showingPlcHdr/>
            <w:text/>
          </w:sdtPr>
          <w:sdtEndPr/>
          <w:sdtContent>
            <w:tc>
              <w:tcPr>
                <w:tcW w:w="6755" w:type="dxa"/>
                <w:shd w:val="clear" w:color="auto" w:fill="D9D9D9" w:themeFill="background1" w:themeFillShade="D9"/>
                <w:vAlign w:val="center"/>
              </w:tcPr>
              <w:p w:rsidR="002B5F46" w:rsidRDefault="006E28EC">
                <w:pPr>
                  <w:rPr>
                    <w:b/>
                    <w:bCs/>
                    <w:color w:val="000000" w:themeColor="text1"/>
                  </w:rPr>
                </w:pPr>
                <w:r w:rsidRPr="00413D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5F46" w:rsidRPr="00557DF0" w:rsidTr="00267A39">
        <w:trPr>
          <w:trHeight w:val="283"/>
        </w:trPr>
        <w:tc>
          <w:tcPr>
            <w:tcW w:w="2741" w:type="dxa"/>
            <w:shd w:val="clear" w:color="auto" w:fill="CCECFF"/>
            <w:vAlign w:val="center"/>
          </w:tcPr>
          <w:p w:rsidR="002B5F46" w:rsidRDefault="006E28EC" w:rsidP="002524E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UID-Nummer</w:t>
            </w:r>
          </w:p>
        </w:tc>
        <w:sdt>
          <w:sdtPr>
            <w:rPr>
              <w:b/>
              <w:bCs/>
              <w:color w:val="000000" w:themeColor="text1"/>
            </w:rPr>
            <w:id w:val="59759762"/>
            <w:placeholder>
              <w:docPart w:val="88417AA6936B4AD39B618D7ADAA1D7CB"/>
            </w:placeholder>
            <w:showingPlcHdr/>
            <w:text/>
          </w:sdtPr>
          <w:sdtEndPr/>
          <w:sdtContent>
            <w:tc>
              <w:tcPr>
                <w:tcW w:w="6755" w:type="dxa"/>
                <w:shd w:val="clear" w:color="auto" w:fill="D9D9D9" w:themeFill="background1" w:themeFillShade="D9"/>
                <w:vAlign w:val="center"/>
              </w:tcPr>
              <w:p w:rsidR="002B5F46" w:rsidRDefault="006E28EC">
                <w:pPr>
                  <w:rPr>
                    <w:b/>
                    <w:bCs/>
                    <w:color w:val="000000" w:themeColor="text1"/>
                  </w:rPr>
                </w:pPr>
                <w:r w:rsidRPr="00413D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5F46" w:rsidRPr="00557DF0" w:rsidTr="00267A39">
        <w:trPr>
          <w:trHeight w:val="283"/>
        </w:trPr>
        <w:tc>
          <w:tcPr>
            <w:tcW w:w="2741" w:type="dxa"/>
            <w:shd w:val="clear" w:color="auto" w:fill="CCECFF"/>
            <w:vAlign w:val="center"/>
          </w:tcPr>
          <w:p w:rsidR="002B5F46" w:rsidRDefault="006E28EC" w:rsidP="002524E8">
            <w:pPr>
              <w:rPr>
                <w:b/>
                <w:bCs/>
                <w:color w:val="000000" w:themeColor="text1"/>
              </w:rPr>
            </w:pPr>
            <w:r w:rsidRPr="00557DF0">
              <w:rPr>
                <w:b/>
                <w:bCs/>
                <w:color w:val="000000" w:themeColor="text1"/>
              </w:rPr>
              <w:t>Kommission/Bauvorhaben</w:t>
            </w:r>
          </w:p>
        </w:tc>
        <w:sdt>
          <w:sdtPr>
            <w:rPr>
              <w:b/>
              <w:bCs/>
              <w:color w:val="000000" w:themeColor="text1"/>
            </w:rPr>
            <w:id w:val="724413623"/>
            <w:placeholder>
              <w:docPart w:val="88417AA6936B4AD39B618D7ADAA1D7CB"/>
            </w:placeholder>
            <w:showingPlcHdr/>
            <w:text/>
          </w:sdtPr>
          <w:sdtEndPr/>
          <w:sdtContent>
            <w:tc>
              <w:tcPr>
                <w:tcW w:w="6755" w:type="dxa"/>
                <w:shd w:val="clear" w:color="auto" w:fill="D9D9D9" w:themeFill="background1" w:themeFillShade="D9"/>
                <w:vAlign w:val="center"/>
              </w:tcPr>
              <w:p w:rsidR="002B5F46" w:rsidRDefault="006E28EC">
                <w:pPr>
                  <w:rPr>
                    <w:b/>
                    <w:bCs/>
                    <w:color w:val="000000" w:themeColor="text1"/>
                  </w:rPr>
                </w:pPr>
                <w:r w:rsidRPr="00413D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B5F46" w:rsidRPr="00557DF0" w:rsidTr="006E28EC">
        <w:trPr>
          <w:trHeight w:val="283"/>
        </w:trPr>
        <w:tc>
          <w:tcPr>
            <w:tcW w:w="2741" w:type="dxa"/>
            <w:shd w:val="clear" w:color="auto" w:fill="CCECFF"/>
            <w:vAlign w:val="center"/>
          </w:tcPr>
          <w:p w:rsidR="006E28EC" w:rsidRDefault="006E28EC" w:rsidP="002524E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Lieferart:</w:t>
            </w:r>
          </w:p>
        </w:tc>
        <w:tc>
          <w:tcPr>
            <w:tcW w:w="6755" w:type="dxa"/>
            <w:vAlign w:val="center"/>
          </w:tcPr>
          <w:p w:rsidR="002B5F46" w:rsidRDefault="00FA7AC3">
            <w:pPr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-47599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8EC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6E28EC" w:rsidRPr="00557DF0">
              <w:rPr>
                <w:b/>
                <w:bCs/>
                <w:color w:val="000000" w:themeColor="text1"/>
              </w:rPr>
              <w:t xml:space="preserve"> Abholung</w:t>
            </w:r>
            <w:r w:rsidR="006E28EC">
              <w:rPr>
                <w:b/>
                <w:bCs/>
                <w:color w:val="000000" w:themeColor="text1"/>
              </w:rPr>
              <w:t xml:space="preserve">     </w:t>
            </w:r>
            <w:sdt>
              <w:sdtPr>
                <w:rPr>
                  <w:b/>
                  <w:bCs/>
                  <w:color w:val="000000" w:themeColor="text1"/>
                </w:rPr>
                <w:id w:val="175485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8EC" w:rsidRPr="00557DF0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6E28EC" w:rsidRPr="00557DF0">
              <w:rPr>
                <w:b/>
                <w:bCs/>
                <w:color w:val="000000" w:themeColor="text1"/>
              </w:rPr>
              <w:t xml:space="preserve"> Lieferung</w:t>
            </w:r>
            <w:r w:rsidR="006E28EC">
              <w:rPr>
                <w:b/>
                <w:bCs/>
                <w:color w:val="000000" w:themeColor="text1"/>
              </w:rPr>
              <w:t xml:space="preserve"> Spedition     </w:t>
            </w:r>
            <w:sdt>
              <w:sdtPr>
                <w:rPr>
                  <w:b/>
                  <w:bCs/>
                  <w:color w:val="000000" w:themeColor="text1"/>
                </w:rPr>
                <w:id w:val="-128681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8EC" w:rsidRPr="006E28EC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6E28EC" w:rsidRPr="006E28EC">
              <w:rPr>
                <w:b/>
                <w:color w:val="000000" w:themeColor="text1"/>
              </w:rPr>
              <w:t xml:space="preserve"> Montage</w:t>
            </w:r>
          </w:p>
        </w:tc>
      </w:tr>
      <w:tr w:rsidR="00557DF0" w:rsidRPr="00557DF0" w:rsidTr="006E28EC">
        <w:trPr>
          <w:trHeight w:val="283"/>
        </w:trPr>
        <w:tc>
          <w:tcPr>
            <w:tcW w:w="2741" w:type="dxa"/>
            <w:shd w:val="clear" w:color="auto" w:fill="CCECFF"/>
            <w:vAlign w:val="center"/>
          </w:tcPr>
          <w:p w:rsidR="00E51DC4" w:rsidRPr="00557DF0" w:rsidRDefault="006E28EC" w:rsidP="002524E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gewünschtes Lieferdatum:</w:t>
            </w:r>
          </w:p>
        </w:tc>
        <w:sdt>
          <w:sdtPr>
            <w:rPr>
              <w:b/>
              <w:bCs/>
              <w:color w:val="000000" w:themeColor="text1"/>
            </w:rPr>
            <w:id w:val="1023666670"/>
            <w:placeholder>
              <w:docPart w:val="B7412D672E9445188DD3F8136C0E9E1E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755" w:type="dxa"/>
                <w:vAlign w:val="center"/>
              </w:tcPr>
              <w:p w:rsidR="00E51DC4" w:rsidRPr="00557DF0" w:rsidRDefault="006E28EC" w:rsidP="002524E8">
                <w:pPr>
                  <w:rPr>
                    <w:b/>
                    <w:bCs/>
                    <w:color w:val="000000" w:themeColor="text1"/>
                  </w:rPr>
                </w:pPr>
                <w:r w:rsidRPr="00B53BF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6E28EC" w:rsidRPr="00557DF0" w:rsidTr="006E28EC">
        <w:trPr>
          <w:trHeight w:val="283"/>
        </w:trPr>
        <w:tc>
          <w:tcPr>
            <w:tcW w:w="2741" w:type="dxa"/>
            <w:shd w:val="clear" w:color="auto" w:fill="CCECFF"/>
            <w:vAlign w:val="center"/>
          </w:tcPr>
          <w:p w:rsidR="006E28EC" w:rsidRDefault="006E28EC" w:rsidP="002524E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Lieferort:</w:t>
            </w:r>
          </w:p>
        </w:tc>
        <w:sdt>
          <w:sdtPr>
            <w:rPr>
              <w:b/>
              <w:bCs/>
              <w:color w:val="000000" w:themeColor="text1"/>
            </w:rPr>
            <w:id w:val="1500694433"/>
            <w:placeholder>
              <w:docPart w:val="88417AA6936B4AD39B618D7ADAA1D7CB"/>
            </w:placeholder>
            <w:showingPlcHdr/>
            <w:text/>
          </w:sdtPr>
          <w:sdtEndPr/>
          <w:sdtContent>
            <w:tc>
              <w:tcPr>
                <w:tcW w:w="6755" w:type="dxa"/>
                <w:vAlign w:val="center"/>
              </w:tcPr>
              <w:p w:rsidR="006E28EC" w:rsidRPr="00557DF0" w:rsidRDefault="006E28EC" w:rsidP="002524E8">
                <w:pPr>
                  <w:rPr>
                    <w:b/>
                    <w:bCs/>
                    <w:color w:val="000000" w:themeColor="text1"/>
                  </w:rPr>
                </w:pPr>
                <w:r w:rsidRPr="00267A39">
                  <w:rPr>
                    <w:rStyle w:val="Platzhaltertext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</w:tbl>
    <w:p w:rsidR="00FA7AC3" w:rsidRDefault="00FA7AC3">
      <w:pPr>
        <w:pStyle w:val="Textkrper"/>
        <w:rPr>
          <w:b w:val="0"/>
          <w:bCs/>
          <w:color w:val="000000" w:themeColor="text1"/>
          <w:sz w:val="16"/>
          <w:szCs w:val="16"/>
        </w:rPr>
      </w:pPr>
    </w:p>
    <w:p w:rsidR="00FA7AC3" w:rsidRDefault="00E51DC4">
      <w:pPr>
        <w:pStyle w:val="Textkrper"/>
        <w:rPr>
          <w:b w:val="0"/>
          <w:bCs/>
          <w:color w:val="000000" w:themeColor="text1"/>
          <w:sz w:val="16"/>
          <w:szCs w:val="16"/>
        </w:rPr>
      </w:pPr>
      <w:r w:rsidRPr="00557DF0">
        <w:rPr>
          <w:b w:val="0"/>
          <w:bCs/>
          <w:color w:val="000000" w:themeColor="text1"/>
          <w:sz w:val="16"/>
          <w:szCs w:val="16"/>
        </w:rPr>
        <w:t xml:space="preserve">Falls keine anderen Angaben vorliegen, erfolgt die Torausführung lt. </w:t>
      </w:r>
      <w:bookmarkStart w:id="0" w:name="_GoBack"/>
      <w:r w:rsidRPr="00557DF0">
        <w:rPr>
          <w:b w:val="0"/>
          <w:bCs/>
          <w:color w:val="000000" w:themeColor="text1"/>
          <w:sz w:val="16"/>
          <w:szCs w:val="16"/>
        </w:rPr>
        <w:t>Libero-Checkliste</w:t>
      </w:r>
      <w:r w:rsidR="00FA7AC3">
        <w:rPr>
          <w:b w:val="0"/>
          <w:bCs/>
          <w:color w:val="000000" w:themeColor="text1"/>
          <w:sz w:val="16"/>
          <w:szCs w:val="16"/>
        </w:rPr>
        <w:t>n</w:t>
      </w:r>
      <w:r w:rsidRPr="00557DF0">
        <w:rPr>
          <w:b w:val="0"/>
          <w:bCs/>
          <w:color w:val="000000" w:themeColor="text1"/>
          <w:sz w:val="16"/>
          <w:szCs w:val="16"/>
        </w:rPr>
        <w:t xml:space="preserve"> </w:t>
      </w:r>
      <w:bookmarkEnd w:id="0"/>
      <w:r w:rsidRPr="00557DF0">
        <w:rPr>
          <w:b w:val="0"/>
          <w:bCs/>
          <w:color w:val="000000" w:themeColor="text1"/>
          <w:sz w:val="16"/>
          <w:szCs w:val="16"/>
        </w:rPr>
        <w:t>für</w:t>
      </w:r>
      <w:r w:rsidR="00FA7AC3">
        <w:rPr>
          <w:b w:val="0"/>
          <w:bCs/>
          <w:color w:val="000000" w:themeColor="text1"/>
          <w:sz w:val="16"/>
          <w:szCs w:val="16"/>
        </w:rPr>
        <w:t xml:space="preserve"> </w:t>
      </w:r>
      <w:r w:rsidRPr="00557DF0">
        <w:rPr>
          <w:b w:val="0"/>
          <w:bCs/>
          <w:color w:val="000000" w:themeColor="text1"/>
          <w:sz w:val="16"/>
          <w:szCs w:val="16"/>
        </w:rPr>
        <w:t>Standardausführungen</w:t>
      </w:r>
      <w:r w:rsidR="00FA7AC3">
        <w:rPr>
          <w:b w:val="0"/>
          <w:bCs/>
          <w:color w:val="000000" w:themeColor="text1"/>
          <w:sz w:val="16"/>
          <w:szCs w:val="16"/>
        </w:rPr>
        <w:t xml:space="preserve"> </w:t>
      </w:r>
      <w:hyperlink r:id="rId8" w:history="1">
        <w:r w:rsidR="00FA7AC3" w:rsidRPr="00FA7AC3">
          <w:rPr>
            <w:rStyle w:val="Hyperlink"/>
            <w:b w:val="0"/>
            <w:bCs/>
            <w:sz w:val="16"/>
            <w:szCs w:val="16"/>
          </w:rPr>
          <w:t>Alutor</w:t>
        </w:r>
      </w:hyperlink>
      <w:r w:rsidR="00FA7AC3">
        <w:rPr>
          <w:b w:val="0"/>
          <w:bCs/>
          <w:color w:val="000000" w:themeColor="text1"/>
          <w:sz w:val="16"/>
          <w:szCs w:val="16"/>
        </w:rPr>
        <w:t xml:space="preserve"> / </w:t>
      </w:r>
      <w:hyperlink r:id="rId9" w:history="1">
        <w:r w:rsidR="00FA7AC3" w:rsidRPr="00FA7AC3">
          <w:rPr>
            <w:rStyle w:val="Hyperlink"/>
            <w:b w:val="0"/>
            <w:bCs/>
            <w:sz w:val="16"/>
            <w:szCs w:val="16"/>
          </w:rPr>
          <w:t>Stahltor</w:t>
        </w:r>
      </w:hyperlink>
    </w:p>
    <w:p w:rsidR="00E51DC4" w:rsidRPr="00557DF0" w:rsidRDefault="00E51DC4">
      <w:pPr>
        <w:pStyle w:val="Textkrper"/>
        <w:rPr>
          <w:b w:val="0"/>
          <w:bCs/>
          <w:color w:val="000000" w:themeColor="text1"/>
          <w:sz w:val="16"/>
          <w:szCs w:val="16"/>
        </w:rPr>
      </w:pPr>
      <w:r w:rsidRPr="00557DF0">
        <w:rPr>
          <w:b w:val="0"/>
          <w:bCs/>
          <w:color w:val="000000" w:themeColor="text1"/>
          <w:sz w:val="16"/>
          <w:szCs w:val="16"/>
        </w:rPr>
        <w:t>(Formrohrdimensionen, Bodenabstand, Zubehörteile etc.)</w:t>
      </w:r>
    </w:p>
    <w:p w:rsidR="00E07241" w:rsidRPr="00557DF0" w:rsidRDefault="00E07241">
      <w:pPr>
        <w:ind w:right="-802"/>
        <w:rPr>
          <w:color w:val="000000" w:themeColor="text1"/>
          <w:sz w:val="16"/>
        </w:rPr>
      </w:pPr>
    </w:p>
    <w:p w:rsidR="0005410B" w:rsidRDefault="0005410B">
      <w:pPr>
        <w:ind w:right="-802"/>
        <w:rPr>
          <w:b/>
          <w:color w:val="000000" w:themeColor="text1"/>
        </w:rPr>
      </w:pPr>
    </w:p>
    <w:p w:rsidR="003942CC" w:rsidRPr="00557DF0" w:rsidRDefault="00E51DC4">
      <w:pPr>
        <w:ind w:right="-802"/>
        <w:rPr>
          <w:b/>
          <w:color w:val="000000" w:themeColor="text1"/>
        </w:rPr>
      </w:pPr>
      <w:r w:rsidRPr="00557DF0">
        <w:rPr>
          <w:b/>
          <w:color w:val="000000" w:themeColor="text1"/>
        </w:rPr>
        <w:t>Schiebetor</w:t>
      </w:r>
      <w:r w:rsidR="002F4CFC">
        <w:rPr>
          <w:b/>
          <w:color w:val="000000" w:themeColor="text1"/>
        </w:rPr>
        <w:t>typ:</w:t>
      </w:r>
      <w:r w:rsidR="003942CC" w:rsidRPr="00557DF0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alias w:val="Schiebetortyp"/>
          <w:tag w:val="Schiebetortyp"/>
          <w:id w:val="-677654053"/>
          <w:placeholder>
            <w:docPart w:val="C220D9A33B7F4A5AA922F4935C0AF17C"/>
          </w:placeholder>
          <w:showingPlcHdr/>
          <w15:color w:val="FFFF99"/>
          <w:comboBox>
            <w:listItem w:value="Wählen Sie ein Element aus."/>
            <w:listItem w:displayText="Alu-Schiebetor verschweißt bis 12 m" w:value="Alu-Schiebetor verschweißt bis 12 m"/>
            <w:listItem w:displayText="Alu-Schiebetor verschraubt bis 10 m" w:value="Alu-Schiebetor verschraubt bis 10 m"/>
            <w:listItem w:displayText="Alu-TWIN280-Schiebetor 12,5-22 m" w:value="Alu-TWIN280-Schiebetor 12,5-22 m"/>
            <w:listItem w:displayText="Alu-Teleskop-Schiebetor" w:value="Alu-Teleskop-Schiebetor"/>
            <w:listItem w:displayText="Stahl-Schiebetor verschweißt bis 10 m" w:value="Stahl-Schiebetor verschweißt bis 10 m"/>
          </w:comboBox>
        </w:sdtPr>
        <w:sdtEndPr/>
        <w:sdtContent>
          <w:r w:rsidR="003942CC" w:rsidRPr="00557DF0">
            <w:rPr>
              <w:rStyle w:val="Platzhaltertext"/>
              <w:color w:val="000000" w:themeColor="text1"/>
            </w:rPr>
            <w:t>Wählen Sie ein Element aus.</w:t>
          </w:r>
        </w:sdtContent>
      </w:sdt>
      <w:r w:rsidRPr="00557DF0">
        <w:rPr>
          <w:b/>
          <w:color w:val="000000" w:themeColor="text1"/>
        </w:rPr>
        <w:t xml:space="preserve">   </w:t>
      </w:r>
      <w:r w:rsidR="00FE3FC7" w:rsidRPr="00557DF0">
        <w:rPr>
          <w:b/>
          <w:color w:val="000000" w:themeColor="text1"/>
        </w:rPr>
        <w:tab/>
      </w:r>
      <w:r w:rsidR="00267A39">
        <w:rPr>
          <w:b/>
          <w:color w:val="000000" w:themeColor="text1"/>
        </w:rPr>
        <w:tab/>
      </w:r>
      <w:r w:rsidR="00267A39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67010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A39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Pr="00557DF0">
        <w:rPr>
          <w:b/>
          <w:color w:val="000000" w:themeColor="text1"/>
        </w:rPr>
        <w:t xml:space="preserve"> </w:t>
      </w:r>
      <w:r w:rsidR="003942CC" w:rsidRPr="00557DF0">
        <w:rPr>
          <w:b/>
          <w:color w:val="000000" w:themeColor="text1"/>
        </w:rPr>
        <w:t xml:space="preserve">mit </w:t>
      </w:r>
      <w:r w:rsidRPr="00557DF0">
        <w:rPr>
          <w:b/>
          <w:color w:val="000000" w:themeColor="text1"/>
        </w:rPr>
        <w:t xml:space="preserve">Antrieb </w:t>
      </w:r>
      <w:r w:rsidR="003942CC" w:rsidRPr="00557DF0">
        <w:rPr>
          <w:b/>
          <w:color w:val="000000" w:themeColor="text1"/>
        </w:rPr>
        <w:t>und Sicherheiten lt. Norm</w:t>
      </w:r>
    </w:p>
    <w:p w:rsidR="001B23C7" w:rsidRPr="00557DF0" w:rsidRDefault="00267A39" w:rsidP="003942CC">
      <w:pPr>
        <w:ind w:left="4248" w:right="-802" w:firstLine="708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37940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>
        <w:rPr>
          <w:b/>
          <w:color w:val="000000" w:themeColor="text1"/>
        </w:rPr>
        <w:t xml:space="preserve"> </w:t>
      </w:r>
      <w:proofErr w:type="gramStart"/>
      <w:r w:rsidR="002F4CFC">
        <w:rPr>
          <w:b/>
          <w:color w:val="000000" w:themeColor="text1"/>
        </w:rPr>
        <w:t>ohne</w:t>
      </w:r>
      <w:proofErr w:type="gramEnd"/>
      <w:r w:rsidR="003942CC" w:rsidRPr="00557DF0">
        <w:rPr>
          <w:b/>
          <w:color w:val="000000" w:themeColor="text1"/>
        </w:rPr>
        <w:t xml:space="preserve"> Antrieb (wird bauseits </w:t>
      </w:r>
      <w:r w:rsidR="001B23C7" w:rsidRPr="00557DF0">
        <w:rPr>
          <w:b/>
          <w:color w:val="000000" w:themeColor="text1"/>
        </w:rPr>
        <w:t>geliefert)</w:t>
      </w:r>
    </w:p>
    <w:p w:rsidR="00E51DC4" w:rsidRPr="00557DF0" w:rsidRDefault="00267A39" w:rsidP="003942CC">
      <w:pPr>
        <w:ind w:left="4248" w:right="-802" w:firstLine="708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73624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>
        <w:rPr>
          <w:b/>
          <w:color w:val="000000" w:themeColor="text1"/>
        </w:rPr>
        <w:t xml:space="preserve"> </w:t>
      </w:r>
      <w:r w:rsidR="002F4CFC">
        <w:rPr>
          <w:b/>
          <w:color w:val="000000" w:themeColor="text1"/>
        </w:rPr>
        <w:t>händisch -</w:t>
      </w:r>
      <w:r w:rsidR="001B23C7" w:rsidRPr="00557DF0">
        <w:rPr>
          <w:b/>
          <w:color w:val="000000" w:themeColor="text1"/>
        </w:rPr>
        <w:t xml:space="preserve"> </w:t>
      </w:r>
      <w:r w:rsidR="002F4CFC">
        <w:rPr>
          <w:b/>
          <w:color w:val="000000" w:themeColor="text1"/>
        </w:rPr>
        <w:t>mit eingebautem Schloß</w:t>
      </w:r>
      <w:r w:rsidR="00E51DC4" w:rsidRPr="00557DF0">
        <w:rPr>
          <w:color w:val="000000" w:themeColor="text1"/>
        </w:rPr>
        <w:t xml:space="preserve">  </w:t>
      </w:r>
    </w:p>
    <w:p w:rsidR="000B127C" w:rsidRPr="00557DF0" w:rsidRDefault="000B127C">
      <w:pPr>
        <w:pStyle w:val="Textkrper"/>
        <w:rPr>
          <w:color w:val="000000" w:themeColor="text1"/>
          <w:sz w:val="20"/>
        </w:rPr>
      </w:pPr>
    </w:p>
    <w:p w:rsidR="001B23C7" w:rsidRPr="00557DF0" w:rsidRDefault="00E51DC4" w:rsidP="000B127C">
      <w:pPr>
        <w:pStyle w:val="Textkrper"/>
        <w:rPr>
          <w:color w:val="000000" w:themeColor="text1"/>
          <w:sz w:val="20"/>
        </w:rPr>
      </w:pPr>
      <w:r w:rsidRPr="00557DF0">
        <w:rPr>
          <w:color w:val="000000" w:themeColor="text1"/>
          <w:sz w:val="20"/>
        </w:rPr>
        <w:t>Tormodell:</w:t>
      </w:r>
      <w:r w:rsidR="008F0C35" w:rsidRPr="00557DF0">
        <w:rPr>
          <w:color w:val="000000" w:themeColor="text1"/>
          <w:sz w:val="20"/>
        </w:rPr>
        <w:t xml:space="preserve"> </w:t>
      </w:r>
      <w:sdt>
        <w:sdtPr>
          <w:rPr>
            <w:color w:val="000000" w:themeColor="text1"/>
            <w:sz w:val="20"/>
          </w:rPr>
          <w:alias w:val="Tortypen Business"/>
          <w:tag w:val="Tortypen Business"/>
          <w:id w:val="1977181561"/>
          <w:placeholder>
            <w:docPart w:val="652DAB795D184156B3F8153AAAF22D06"/>
          </w:placeholder>
          <w15:color w:val="FFFF99"/>
          <w:dropDownList>
            <w:listItem w:displayText="Wählen Sie ein Element aus." w:value="Wählen Sie ein Element aus."/>
            <w:listItem w:displayText="Typ ST - Staketenaufbau" w:value="Typ ST - Staketenaufbau"/>
            <w:listItem w:displayText="Typ BF - Bauseitige Füllung (nur Rahmen)" w:value="Typ BF - Bauseitige Füllung (nur Rahmen)"/>
            <w:listItem w:displayText="Typ BF - Doppelstab-Gitterfüllung" w:value="Typ BF - Doppelstab-Gitterfüllung"/>
            <w:listItem w:displayText="Sondermodell lt. gesonderten Angaben" w:value="Sondermodell lt. gesonderten Angaben"/>
          </w:dropDownList>
        </w:sdtPr>
        <w:sdtEndPr/>
        <w:sdtContent>
          <w:r w:rsidR="0005410B">
            <w:rPr>
              <w:color w:val="000000" w:themeColor="text1"/>
              <w:sz w:val="20"/>
            </w:rPr>
            <w:t>Wählen Sie ein Element aus.</w:t>
          </w:r>
        </w:sdtContent>
      </w:sdt>
      <w:r w:rsidR="000B127C" w:rsidRPr="00557DF0">
        <w:rPr>
          <w:color w:val="000000" w:themeColor="text1"/>
          <w:sz w:val="20"/>
        </w:rPr>
        <w:t xml:space="preserve"> </w:t>
      </w:r>
    </w:p>
    <w:p w:rsidR="000B127C" w:rsidRPr="00557DF0" w:rsidRDefault="000B127C" w:rsidP="000B127C">
      <w:pPr>
        <w:pStyle w:val="Textkrper"/>
        <w:rPr>
          <w:b w:val="0"/>
          <w:color w:val="000000" w:themeColor="text1"/>
          <w:sz w:val="12"/>
          <w:szCs w:val="12"/>
        </w:rPr>
      </w:pPr>
    </w:p>
    <w:p w:rsidR="00FE3FC7" w:rsidRPr="00557DF0" w:rsidRDefault="00FE3FC7" w:rsidP="001B23C7">
      <w:pPr>
        <w:ind w:right="-802"/>
        <w:rPr>
          <w:color w:val="000000" w:themeColor="text1"/>
          <w:sz w:val="18"/>
        </w:rPr>
      </w:pPr>
      <w:r w:rsidRPr="00557DF0">
        <w:rPr>
          <w:color w:val="000000" w:themeColor="text1"/>
          <w:sz w:val="18"/>
        </w:rPr>
        <w:tab/>
      </w:r>
      <w:r w:rsidRPr="00557DF0">
        <w:rPr>
          <w:color w:val="000000" w:themeColor="text1"/>
          <w:sz w:val="18"/>
        </w:rPr>
        <w:tab/>
      </w:r>
    </w:p>
    <w:tbl>
      <w:tblPr>
        <w:tblW w:w="9488" w:type="dxa"/>
        <w:tblInd w:w="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013"/>
        <w:gridCol w:w="4815"/>
      </w:tblGrid>
      <w:tr w:rsidR="00557DF0" w:rsidRPr="00557DF0" w:rsidTr="00C729D4">
        <w:trPr>
          <w:cantSplit/>
          <w:trHeight w:val="284"/>
        </w:trPr>
        <w:tc>
          <w:tcPr>
            <w:tcW w:w="660" w:type="dxa"/>
            <w:shd w:val="clear" w:color="auto" w:fill="FFFF99"/>
            <w:vAlign w:val="center"/>
          </w:tcPr>
          <w:p w:rsidR="00E51DC4" w:rsidRPr="00557DF0" w:rsidRDefault="00E51DC4">
            <w:pPr>
              <w:rPr>
                <w:b/>
                <w:color w:val="000000" w:themeColor="text1"/>
              </w:rPr>
            </w:pPr>
            <w:r w:rsidRPr="00557DF0">
              <w:rPr>
                <w:b/>
                <w:color w:val="000000" w:themeColor="text1"/>
              </w:rPr>
              <w:t>SL</w:t>
            </w:r>
          </w:p>
        </w:tc>
        <w:tc>
          <w:tcPr>
            <w:tcW w:w="4013" w:type="dxa"/>
            <w:shd w:val="clear" w:color="auto" w:fill="FFFF99"/>
            <w:vAlign w:val="center"/>
          </w:tcPr>
          <w:p w:rsidR="00E51DC4" w:rsidRPr="00557DF0" w:rsidRDefault="00E51DC4">
            <w:pPr>
              <w:rPr>
                <w:b/>
                <w:color w:val="000000" w:themeColor="text1"/>
              </w:rPr>
            </w:pPr>
            <w:r w:rsidRPr="00557DF0">
              <w:rPr>
                <w:b/>
                <w:color w:val="000000" w:themeColor="text1"/>
              </w:rPr>
              <w:t>Säulenlichte in mm</w:t>
            </w:r>
          </w:p>
        </w:tc>
        <w:tc>
          <w:tcPr>
            <w:tcW w:w="4815" w:type="dxa"/>
            <w:shd w:val="clear" w:color="auto" w:fill="FFFF99"/>
            <w:vAlign w:val="center"/>
          </w:tcPr>
          <w:p w:rsidR="00E51DC4" w:rsidRPr="00557DF0" w:rsidRDefault="00FA7AC3">
            <w:pPr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1450966176"/>
                <w:placeholder>
                  <w:docPart w:val="88417AA6936B4AD39B618D7ADAA1D7CB"/>
                </w:placeholder>
              </w:sdtPr>
              <w:sdtEndPr/>
              <w:sdtContent>
                <w:bookmarkStart w:id="1" w:name="Text93"/>
                <w:r w:rsidR="00E51DC4" w:rsidRPr="00557DF0">
                  <w:rPr>
                    <w:b/>
                    <w:color w:val="000000" w:themeColor="text1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r w:rsidR="00E51DC4" w:rsidRPr="00557DF0">
                  <w:rPr>
                    <w:b/>
                    <w:color w:val="000000" w:themeColor="text1"/>
                  </w:rPr>
                  <w:instrText xml:space="preserve"> FORMTEXT </w:instrText>
                </w:r>
                <w:r w:rsidR="00E51DC4" w:rsidRPr="00557DF0">
                  <w:rPr>
                    <w:b/>
                    <w:color w:val="000000" w:themeColor="text1"/>
                  </w:rPr>
                </w:r>
                <w:r w:rsidR="00E51DC4" w:rsidRPr="00557DF0">
                  <w:rPr>
                    <w:b/>
                    <w:color w:val="000000" w:themeColor="text1"/>
                  </w:rPr>
                  <w:fldChar w:fldCharType="separate"/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color w:val="000000" w:themeColor="text1"/>
                  </w:rPr>
                  <w:fldChar w:fldCharType="end"/>
                </w:r>
                <w:bookmarkEnd w:id="1"/>
              </w:sdtContent>
            </w:sdt>
            <w:r w:rsidR="00F469AA">
              <w:rPr>
                <w:b/>
                <w:color w:val="000000" w:themeColor="text1"/>
              </w:rPr>
              <w:t xml:space="preserve"> </w:t>
            </w:r>
          </w:p>
        </w:tc>
      </w:tr>
      <w:tr w:rsidR="00557DF0" w:rsidRPr="00557DF0" w:rsidTr="00C729D4">
        <w:trPr>
          <w:cantSplit/>
          <w:trHeight w:val="284"/>
        </w:trPr>
        <w:tc>
          <w:tcPr>
            <w:tcW w:w="660" w:type="dxa"/>
            <w:shd w:val="clear" w:color="auto" w:fill="FFFF99"/>
            <w:vAlign w:val="center"/>
          </w:tcPr>
          <w:p w:rsidR="00E51DC4" w:rsidRPr="00557DF0" w:rsidRDefault="00E51DC4">
            <w:pPr>
              <w:rPr>
                <w:b/>
                <w:color w:val="000000" w:themeColor="text1"/>
              </w:rPr>
            </w:pPr>
            <w:r w:rsidRPr="00557DF0">
              <w:rPr>
                <w:b/>
                <w:color w:val="000000" w:themeColor="text1"/>
              </w:rPr>
              <w:t>H</w:t>
            </w:r>
          </w:p>
        </w:tc>
        <w:tc>
          <w:tcPr>
            <w:tcW w:w="4013" w:type="dxa"/>
            <w:shd w:val="clear" w:color="auto" w:fill="FFFF99"/>
            <w:vAlign w:val="center"/>
          </w:tcPr>
          <w:p w:rsidR="00E51DC4" w:rsidRPr="00557DF0" w:rsidRDefault="00E51DC4">
            <w:pPr>
              <w:rPr>
                <w:b/>
                <w:color w:val="000000" w:themeColor="text1"/>
              </w:rPr>
            </w:pPr>
            <w:r w:rsidRPr="00557DF0">
              <w:rPr>
                <w:b/>
                <w:color w:val="000000" w:themeColor="text1"/>
              </w:rPr>
              <w:t xml:space="preserve">Torhöhe </w:t>
            </w:r>
            <w:r w:rsidRPr="00557DF0">
              <w:rPr>
                <w:color w:val="000000" w:themeColor="text1"/>
              </w:rPr>
              <w:t>(Fußboden bis OK Tor in mm)</w:t>
            </w:r>
          </w:p>
        </w:tc>
        <w:tc>
          <w:tcPr>
            <w:tcW w:w="4815" w:type="dxa"/>
            <w:shd w:val="clear" w:color="auto" w:fill="FFFF99"/>
            <w:vAlign w:val="center"/>
          </w:tcPr>
          <w:p w:rsidR="00E51DC4" w:rsidRPr="00557DF0" w:rsidRDefault="00FA7AC3">
            <w:pPr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-54314798"/>
                <w:placeholder>
                  <w:docPart w:val="88417AA6936B4AD39B618D7ADAA1D7CB"/>
                </w:placeholder>
              </w:sdtPr>
              <w:sdtEndPr/>
              <w:sdtContent>
                <w:bookmarkStart w:id="2" w:name="Text94"/>
                <w:r w:rsidR="00E51DC4" w:rsidRPr="00557DF0">
                  <w:rPr>
                    <w:b/>
                    <w:color w:val="000000" w:themeColor="text1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r w:rsidR="00E51DC4" w:rsidRPr="00557DF0">
                  <w:rPr>
                    <w:b/>
                    <w:color w:val="000000" w:themeColor="text1"/>
                  </w:rPr>
                  <w:instrText xml:space="preserve"> FORMTEXT </w:instrText>
                </w:r>
                <w:r w:rsidR="00E51DC4" w:rsidRPr="00557DF0">
                  <w:rPr>
                    <w:b/>
                    <w:color w:val="000000" w:themeColor="text1"/>
                  </w:rPr>
                </w:r>
                <w:r w:rsidR="00E51DC4" w:rsidRPr="00557DF0">
                  <w:rPr>
                    <w:b/>
                    <w:color w:val="000000" w:themeColor="text1"/>
                  </w:rPr>
                  <w:fldChar w:fldCharType="separate"/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color w:val="000000" w:themeColor="text1"/>
                  </w:rPr>
                  <w:fldChar w:fldCharType="end"/>
                </w:r>
                <w:bookmarkEnd w:id="2"/>
              </w:sdtContent>
            </w:sdt>
            <w:r w:rsidR="00F469AA">
              <w:rPr>
                <w:b/>
                <w:color w:val="000000" w:themeColor="text1"/>
              </w:rPr>
              <w:t xml:space="preserve"> </w:t>
            </w:r>
          </w:p>
        </w:tc>
      </w:tr>
      <w:tr w:rsidR="00557DF0" w:rsidRPr="00557DF0" w:rsidTr="00C729D4">
        <w:trPr>
          <w:cantSplit/>
          <w:trHeight w:val="284"/>
        </w:trPr>
        <w:tc>
          <w:tcPr>
            <w:tcW w:w="660" w:type="dxa"/>
            <w:shd w:val="clear" w:color="auto" w:fill="FFFF99"/>
            <w:vAlign w:val="center"/>
          </w:tcPr>
          <w:p w:rsidR="00E51DC4" w:rsidRPr="00557DF0" w:rsidRDefault="00E51DC4">
            <w:pPr>
              <w:rPr>
                <w:b/>
                <w:color w:val="000000" w:themeColor="text1"/>
              </w:rPr>
            </w:pPr>
            <w:r w:rsidRPr="00557DF0">
              <w:rPr>
                <w:b/>
                <w:color w:val="000000" w:themeColor="text1"/>
              </w:rPr>
              <w:t>L</w:t>
            </w:r>
          </w:p>
        </w:tc>
        <w:tc>
          <w:tcPr>
            <w:tcW w:w="4013" w:type="dxa"/>
            <w:shd w:val="clear" w:color="auto" w:fill="FFFF99"/>
            <w:vAlign w:val="center"/>
          </w:tcPr>
          <w:p w:rsidR="00E51DC4" w:rsidRPr="00557DF0" w:rsidRDefault="00E51DC4">
            <w:pPr>
              <w:rPr>
                <w:b/>
                <w:color w:val="000000" w:themeColor="text1"/>
              </w:rPr>
            </w:pPr>
            <w:r w:rsidRPr="00557DF0">
              <w:rPr>
                <w:b/>
                <w:color w:val="000000" w:themeColor="text1"/>
              </w:rPr>
              <w:t>Gesamt-Torlänge in mm:</w:t>
            </w:r>
          </w:p>
        </w:tc>
        <w:tc>
          <w:tcPr>
            <w:tcW w:w="4815" w:type="dxa"/>
            <w:shd w:val="clear" w:color="auto" w:fill="FFFF99"/>
            <w:vAlign w:val="center"/>
          </w:tcPr>
          <w:p w:rsidR="00E51DC4" w:rsidRPr="00557DF0" w:rsidRDefault="00FA7AC3">
            <w:pPr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283392764"/>
                <w:placeholder>
                  <w:docPart w:val="88417AA6936B4AD39B618D7ADAA1D7CB"/>
                </w:placeholder>
              </w:sdtPr>
              <w:sdtEndPr/>
              <w:sdtContent>
                <w:bookmarkStart w:id="3" w:name="Text95"/>
                <w:r w:rsidR="00E51DC4" w:rsidRPr="00557DF0">
                  <w:rPr>
                    <w:b/>
                    <w:color w:val="000000" w:themeColor="text1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r w:rsidR="00E51DC4" w:rsidRPr="00557DF0">
                  <w:rPr>
                    <w:b/>
                    <w:color w:val="000000" w:themeColor="text1"/>
                  </w:rPr>
                  <w:instrText xml:space="preserve"> FORMTEXT </w:instrText>
                </w:r>
                <w:r w:rsidR="00E51DC4" w:rsidRPr="00557DF0">
                  <w:rPr>
                    <w:b/>
                    <w:color w:val="000000" w:themeColor="text1"/>
                  </w:rPr>
                </w:r>
                <w:r w:rsidR="00E51DC4" w:rsidRPr="00557DF0">
                  <w:rPr>
                    <w:b/>
                    <w:color w:val="000000" w:themeColor="text1"/>
                  </w:rPr>
                  <w:fldChar w:fldCharType="separate"/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color w:val="000000" w:themeColor="text1"/>
                  </w:rPr>
                  <w:fldChar w:fldCharType="end"/>
                </w:r>
                <w:bookmarkEnd w:id="3"/>
              </w:sdtContent>
            </w:sdt>
            <w:r w:rsidR="00F469AA">
              <w:rPr>
                <w:b/>
                <w:color w:val="000000" w:themeColor="text1"/>
              </w:rPr>
              <w:t xml:space="preserve"> </w:t>
            </w:r>
          </w:p>
        </w:tc>
      </w:tr>
      <w:tr w:rsidR="00557DF0" w:rsidRPr="00557DF0" w:rsidTr="00C729D4">
        <w:trPr>
          <w:cantSplit/>
          <w:trHeight w:val="284"/>
        </w:trPr>
        <w:tc>
          <w:tcPr>
            <w:tcW w:w="4673" w:type="dxa"/>
            <w:gridSpan w:val="2"/>
            <w:shd w:val="clear" w:color="auto" w:fill="FFFF99"/>
            <w:vAlign w:val="center"/>
          </w:tcPr>
          <w:p w:rsidR="00E51DC4" w:rsidRPr="00557DF0" w:rsidRDefault="00E51DC4">
            <w:pPr>
              <w:rPr>
                <w:b/>
                <w:color w:val="000000" w:themeColor="text1"/>
              </w:rPr>
            </w:pPr>
            <w:r w:rsidRPr="00557DF0">
              <w:rPr>
                <w:b/>
                <w:color w:val="000000" w:themeColor="text1"/>
              </w:rPr>
              <w:t>rückwärtiges Platzangebot</w:t>
            </w:r>
            <w:r w:rsidR="00F469AA">
              <w:rPr>
                <w:b/>
                <w:color w:val="000000" w:themeColor="text1"/>
              </w:rPr>
              <w:t xml:space="preserve"> in mm</w:t>
            </w:r>
            <w:r w:rsidRPr="00557DF0">
              <w:rPr>
                <w:b/>
                <w:color w:val="000000" w:themeColor="text1"/>
              </w:rPr>
              <w:t>:</w:t>
            </w:r>
          </w:p>
        </w:tc>
        <w:tc>
          <w:tcPr>
            <w:tcW w:w="4815" w:type="dxa"/>
            <w:shd w:val="clear" w:color="auto" w:fill="FFFF99"/>
            <w:vAlign w:val="center"/>
          </w:tcPr>
          <w:p w:rsidR="00E51DC4" w:rsidRPr="00557DF0" w:rsidRDefault="00FA7AC3">
            <w:pPr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387226096"/>
                <w:placeholder>
                  <w:docPart w:val="88417AA6936B4AD39B618D7ADAA1D7CB"/>
                </w:placeholder>
              </w:sdtPr>
              <w:sdtEndPr/>
              <w:sdtContent>
                <w:bookmarkStart w:id="4" w:name="Text96"/>
                <w:r w:rsidR="00E51DC4" w:rsidRPr="00557DF0">
                  <w:rPr>
                    <w:b/>
                    <w:color w:val="000000" w:themeColor="text1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r w:rsidR="00E51DC4" w:rsidRPr="00557DF0">
                  <w:rPr>
                    <w:b/>
                    <w:color w:val="000000" w:themeColor="text1"/>
                  </w:rPr>
                  <w:instrText xml:space="preserve"> FORMTEXT </w:instrText>
                </w:r>
                <w:r w:rsidR="00E51DC4" w:rsidRPr="00557DF0">
                  <w:rPr>
                    <w:b/>
                    <w:color w:val="000000" w:themeColor="text1"/>
                  </w:rPr>
                </w:r>
                <w:r w:rsidR="00E51DC4" w:rsidRPr="00557DF0">
                  <w:rPr>
                    <w:b/>
                    <w:color w:val="000000" w:themeColor="text1"/>
                  </w:rPr>
                  <w:fldChar w:fldCharType="separate"/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noProof/>
                    <w:color w:val="000000" w:themeColor="text1"/>
                  </w:rPr>
                  <w:t> </w:t>
                </w:r>
                <w:r w:rsidR="00E51DC4" w:rsidRPr="00557DF0">
                  <w:rPr>
                    <w:b/>
                    <w:color w:val="000000" w:themeColor="text1"/>
                  </w:rPr>
                  <w:fldChar w:fldCharType="end"/>
                </w:r>
                <w:bookmarkEnd w:id="4"/>
              </w:sdtContent>
            </w:sdt>
            <w:r w:rsidR="00F469AA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E51DC4" w:rsidRDefault="00E51DC4">
      <w:pPr>
        <w:ind w:right="-802"/>
        <w:rPr>
          <w:b/>
          <w:color w:val="000000" w:themeColor="text1"/>
        </w:rPr>
      </w:pPr>
    </w:p>
    <w:p w:rsidR="002F4CFC" w:rsidRPr="00557DF0" w:rsidRDefault="002F4CFC">
      <w:pPr>
        <w:ind w:right="-802"/>
        <w:rPr>
          <w:b/>
          <w:color w:val="000000" w:themeColor="text1"/>
        </w:rPr>
      </w:pPr>
    </w:p>
    <w:p w:rsidR="00085D9D" w:rsidRPr="00557DF0" w:rsidRDefault="00FA7AC3" w:rsidP="00085D9D">
      <w:pPr>
        <w:ind w:right="-802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id w:val="69666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874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056A81" w:rsidRPr="00557DF0">
        <w:rPr>
          <w:b/>
          <w:color w:val="000000" w:themeColor="text1"/>
        </w:rPr>
        <w:t xml:space="preserve">  </w:t>
      </w:r>
      <w:r w:rsidR="00085D9D" w:rsidRPr="00557DF0">
        <w:rPr>
          <w:b/>
          <w:color w:val="000000" w:themeColor="text1"/>
        </w:rPr>
        <w:t xml:space="preserve">Torausführung in Steigung / Schräge </w:t>
      </w:r>
      <w:r w:rsidR="0005410B">
        <w:rPr>
          <w:b/>
          <w:color w:val="000000" w:themeColor="text1"/>
        </w:rPr>
        <w:t xml:space="preserve">- </w:t>
      </w:r>
      <w:r w:rsidR="00056A81" w:rsidRPr="00557DF0">
        <w:rPr>
          <w:b/>
          <w:color w:val="000000" w:themeColor="text1"/>
        </w:rPr>
        <w:t xml:space="preserve">nur verschweißte </w:t>
      </w:r>
      <w:r w:rsidR="0005410B">
        <w:rPr>
          <w:b/>
          <w:color w:val="000000" w:themeColor="text1"/>
        </w:rPr>
        <w:t>ENTRADA-Alutore</w:t>
      </w:r>
    </w:p>
    <w:p w:rsidR="00085D9D" w:rsidRPr="0005410B" w:rsidRDefault="00085D9D" w:rsidP="00085D9D">
      <w:pPr>
        <w:ind w:right="-802"/>
        <w:rPr>
          <w:b/>
          <w:color w:val="000000" w:themeColor="text1"/>
          <w:sz w:val="16"/>
        </w:rPr>
      </w:pPr>
      <w:r w:rsidRPr="0005410B">
        <w:rPr>
          <w:b/>
          <w:color w:val="000000" w:themeColor="text1"/>
        </w:rPr>
        <w:t xml:space="preserve">      </w:t>
      </w:r>
      <w:r w:rsidRPr="0005410B">
        <w:rPr>
          <w:b/>
          <w:color w:val="000000" w:themeColor="text1"/>
          <w:sz w:val="16"/>
        </w:rPr>
        <w:t>Schiebetor dem schrägen Fahrbahnverlauf angepaßt</w:t>
      </w:r>
      <w:r w:rsidR="00056A81" w:rsidRPr="0005410B">
        <w:rPr>
          <w:b/>
          <w:color w:val="000000" w:themeColor="text1"/>
          <w:sz w:val="16"/>
        </w:rPr>
        <w:t xml:space="preserve"> </w:t>
      </w:r>
      <w:r w:rsidRPr="0005410B">
        <w:rPr>
          <w:b/>
          <w:color w:val="000000" w:themeColor="text1"/>
          <w:sz w:val="16"/>
        </w:rPr>
        <w:sym w:font="Wingdings" w:char="F0E8"/>
      </w:r>
      <w:r w:rsidRPr="0005410B">
        <w:rPr>
          <w:b/>
          <w:color w:val="000000" w:themeColor="text1"/>
          <w:sz w:val="16"/>
        </w:rPr>
        <w:t xml:space="preserve"> Ausführung lt. beiliegender Skizze (Angabe der Steigung)</w:t>
      </w:r>
    </w:p>
    <w:p w:rsidR="00085D9D" w:rsidRPr="00557DF0" w:rsidRDefault="00085D9D" w:rsidP="00085D9D">
      <w:pPr>
        <w:ind w:right="-802"/>
        <w:rPr>
          <w:b/>
          <w:color w:val="000000" w:themeColor="text1"/>
          <w:sz w:val="16"/>
        </w:rPr>
      </w:pPr>
    </w:p>
    <w:p w:rsidR="002F4CFC" w:rsidRDefault="002F4CFC" w:rsidP="008003DF">
      <w:pPr>
        <w:ind w:right="-802"/>
        <w:rPr>
          <w:b/>
          <w:color w:val="000000" w:themeColor="text1"/>
        </w:rPr>
      </w:pPr>
    </w:p>
    <w:p w:rsidR="00FE3FC7" w:rsidRPr="00557DF0" w:rsidRDefault="00FE3FC7" w:rsidP="008003DF">
      <w:pPr>
        <w:ind w:right="-802"/>
        <w:rPr>
          <w:b/>
          <w:color w:val="000000" w:themeColor="text1"/>
        </w:rPr>
      </w:pPr>
      <w:r w:rsidRPr="00557DF0">
        <w:rPr>
          <w:b/>
          <w:color w:val="000000" w:themeColor="text1"/>
        </w:rPr>
        <w:t>Oberf</w:t>
      </w:r>
      <w:r w:rsidR="006439F8" w:rsidRPr="00557DF0">
        <w:rPr>
          <w:b/>
          <w:color w:val="000000" w:themeColor="text1"/>
        </w:rPr>
        <w:t xml:space="preserve">läche: </w:t>
      </w:r>
      <w:sdt>
        <w:sdtPr>
          <w:rPr>
            <w:b/>
            <w:color w:val="000000" w:themeColor="text1"/>
          </w:rPr>
          <w:id w:val="1151952383"/>
          <w:placeholder>
            <w:docPart w:val="E44BE5344AB8426188F3E0A9A564B772"/>
          </w:placeholder>
          <w:showingPlcHdr/>
          <w:dropDownList>
            <w:listItem w:value="Wählen Sie ein Element aus."/>
            <w:listItem w:displayText="Alutore: Aluminium natur (pressblank)" w:value="Alutore: Aluminium natur (pressblank)"/>
            <w:listItem w:displayText="Alutore: Pulverbeschichtet RAL nach Wahl" w:value="Alutore: Pulverbeschichtet RAL nach Wahl"/>
            <w:listItem w:displayText="Alutore: Eloxiert A6C0 (E6 EV1) - nur Conecta" w:value="Alutore: Eloxiert A6C0 (E6 EV1) - nur Conecta"/>
            <w:listItem w:displayText="Stahltore: Stahl feuerverzinkt" w:value="Stahltore: Stahl feuerverzinkt"/>
          </w:dropDownList>
        </w:sdtPr>
        <w:sdtEndPr/>
        <w:sdtContent>
          <w:r w:rsidR="006439F8" w:rsidRPr="00557DF0">
            <w:rPr>
              <w:rStyle w:val="Platzhaltertext"/>
              <w:color w:val="000000" w:themeColor="text1"/>
            </w:rPr>
            <w:t>Wählen Sie ein Element aus.</w:t>
          </w:r>
        </w:sdtContent>
      </w:sdt>
    </w:p>
    <w:p w:rsidR="00085D9D" w:rsidRPr="00557DF0" w:rsidRDefault="00085D9D" w:rsidP="008003DF">
      <w:pPr>
        <w:ind w:right="-802"/>
        <w:rPr>
          <w:b/>
          <w:color w:val="000000" w:themeColor="text1"/>
          <w:sz w:val="12"/>
          <w:szCs w:val="12"/>
        </w:rPr>
      </w:pPr>
    </w:p>
    <w:p w:rsidR="006439F8" w:rsidRPr="00557DF0" w:rsidRDefault="006439F8" w:rsidP="008003DF">
      <w:pPr>
        <w:ind w:right="-802"/>
        <w:rPr>
          <w:b/>
          <w:color w:val="000000" w:themeColor="text1"/>
        </w:rPr>
      </w:pPr>
      <w:r w:rsidRPr="00557DF0">
        <w:rPr>
          <w:b/>
          <w:color w:val="000000" w:themeColor="text1"/>
        </w:rPr>
        <w:lastRenderedPageBreak/>
        <w:t xml:space="preserve">Farb-Nummer: </w:t>
      </w:r>
      <w:sdt>
        <w:sdtPr>
          <w:rPr>
            <w:b/>
            <w:color w:val="000000" w:themeColor="text1"/>
          </w:rPr>
          <w:id w:val="1013730605"/>
          <w:placeholder>
            <w:docPart w:val="7ACF310A28CB4AA9BF85D2D108B7B7A9"/>
          </w:placeholder>
          <w:showingPlcHdr/>
          <w:text/>
        </w:sdtPr>
        <w:sdtEndPr/>
        <w:sdtContent>
          <w:r w:rsidRPr="00557DF0">
            <w:rPr>
              <w:rStyle w:val="Platzhaltertext"/>
              <w:color w:val="000000" w:themeColor="text1"/>
            </w:rPr>
            <w:t>Klicken Sie hier, um Text einzugeben.</w:t>
          </w:r>
        </w:sdtContent>
      </w:sdt>
      <w:r w:rsidRPr="00557DF0">
        <w:rPr>
          <w:b/>
          <w:color w:val="000000" w:themeColor="text1"/>
        </w:rPr>
        <w:tab/>
        <w:t xml:space="preserve">Farb-Name: </w:t>
      </w:r>
      <w:sdt>
        <w:sdtPr>
          <w:rPr>
            <w:b/>
            <w:color w:val="000000" w:themeColor="text1"/>
          </w:rPr>
          <w:id w:val="29851146"/>
          <w:placeholder>
            <w:docPart w:val="1E6657582EE8474FAA38DCB83B67D6C9"/>
          </w:placeholder>
          <w:showingPlcHdr/>
          <w:text/>
        </w:sdtPr>
        <w:sdtEndPr/>
        <w:sdtContent>
          <w:r w:rsidRPr="00557DF0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056A81" w:rsidRDefault="00056A81" w:rsidP="008003DF">
      <w:pPr>
        <w:ind w:right="-802"/>
        <w:rPr>
          <w:b/>
          <w:color w:val="000000" w:themeColor="text1"/>
        </w:rPr>
      </w:pPr>
    </w:p>
    <w:p w:rsidR="002F4CFC" w:rsidRDefault="002F4CFC" w:rsidP="008003DF">
      <w:pPr>
        <w:ind w:right="-802"/>
        <w:rPr>
          <w:b/>
          <w:color w:val="000000" w:themeColor="text1"/>
        </w:rPr>
      </w:pPr>
    </w:p>
    <w:p w:rsidR="002F4CFC" w:rsidRDefault="002F4CFC" w:rsidP="008003DF">
      <w:pPr>
        <w:ind w:right="-802"/>
        <w:rPr>
          <w:b/>
          <w:color w:val="000000" w:themeColor="text1"/>
        </w:rPr>
      </w:pPr>
    </w:p>
    <w:p w:rsidR="006E28EC" w:rsidRPr="00557DF0" w:rsidRDefault="006E28EC" w:rsidP="008003DF">
      <w:pPr>
        <w:ind w:right="-802"/>
        <w:rPr>
          <w:b/>
          <w:color w:val="000000" w:themeColor="text1"/>
        </w:rPr>
      </w:pPr>
    </w:p>
    <w:p w:rsidR="00056A81" w:rsidRPr="00557DF0" w:rsidRDefault="00056A81" w:rsidP="00056A81">
      <w:pPr>
        <w:ind w:right="-802"/>
        <w:rPr>
          <w:color w:val="000000" w:themeColor="text1"/>
        </w:rPr>
      </w:pPr>
      <w:r w:rsidRPr="00557DF0">
        <w:rPr>
          <w:b/>
          <w:color w:val="000000" w:themeColor="text1"/>
        </w:rPr>
        <w:t>Aufgehrichtung Schiebetor (von innen gesehen):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1"/>
        <w:gridCol w:w="5067"/>
      </w:tblGrid>
      <w:tr w:rsidR="00557DF0" w:rsidRPr="00557DF0" w:rsidTr="00557DF0">
        <w:tc>
          <w:tcPr>
            <w:tcW w:w="52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056A81" w:rsidRPr="00557DF0" w:rsidRDefault="00056A81" w:rsidP="00557DF0">
            <w:pPr>
              <w:ind w:right="-802"/>
              <w:rPr>
                <w:b/>
                <w:color w:val="000000" w:themeColor="text1"/>
                <w:sz w:val="28"/>
                <w:bdr w:val="single" w:sz="2" w:space="0" w:color="auto"/>
              </w:rPr>
            </w:pPr>
            <w:r w:rsidRPr="00557DF0">
              <w:rPr>
                <w:b/>
                <w:noProof/>
                <w:color w:val="000000" w:themeColor="text1"/>
                <w:sz w:val="28"/>
                <w:lang w:val="de-AT" w:eastAsia="de-AT"/>
              </w:rPr>
              <w:drawing>
                <wp:anchor distT="0" distB="0" distL="114300" distR="114300" simplePos="0" relativeHeight="251696128" behindDoc="0" locked="0" layoutInCell="0" allowOverlap="1" wp14:anchorId="25CD691D" wp14:editId="544656A0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70485</wp:posOffset>
                  </wp:positionV>
                  <wp:extent cx="2514600" cy="314325"/>
                  <wp:effectExtent l="0" t="0" r="0" b="9525"/>
                  <wp:wrapNone/>
                  <wp:docPr id="73" name="Bild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DF0">
              <w:rPr>
                <w:b/>
                <w:noProof/>
                <w:color w:val="000000" w:themeColor="text1"/>
                <w:sz w:val="28"/>
                <w:lang w:val="de-AT" w:eastAsia="de-AT"/>
              </w:rPr>
              <w:drawing>
                <wp:anchor distT="0" distB="0" distL="114300" distR="114300" simplePos="0" relativeHeight="251695104" behindDoc="0" locked="0" layoutInCell="0" allowOverlap="1" wp14:anchorId="297610D8" wp14:editId="3170E458">
                  <wp:simplePos x="0" y="0"/>
                  <wp:positionH relativeFrom="column">
                    <wp:posOffset>3393440</wp:posOffset>
                  </wp:positionH>
                  <wp:positionV relativeFrom="paragraph">
                    <wp:posOffset>70485</wp:posOffset>
                  </wp:positionV>
                  <wp:extent cx="2505075" cy="314325"/>
                  <wp:effectExtent l="0" t="0" r="9525" b="9525"/>
                  <wp:wrapNone/>
                  <wp:docPr id="72" name="Bild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6A81" w:rsidRPr="00557DF0" w:rsidRDefault="00056A81" w:rsidP="00557DF0">
            <w:pPr>
              <w:ind w:right="-802"/>
              <w:rPr>
                <w:b/>
                <w:color w:val="000000" w:themeColor="text1"/>
                <w:sz w:val="28"/>
                <w:bdr w:val="single" w:sz="2" w:space="0" w:color="auto"/>
              </w:rPr>
            </w:pPr>
          </w:p>
          <w:p w:rsidR="00056A81" w:rsidRPr="00557DF0" w:rsidRDefault="00FA7AC3" w:rsidP="00557DF0">
            <w:pPr>
              <w:ind w:right="-802"/>
              <w:rPr>
                <w:b/>
                <w:color w:val="000000" w:themeColor="text1"/>
                <w:bdr w:val="single" w:sz="2" w:space="0" w:color="auto"/>
              </w:rPr>
            </w:pPr>
            <w:sdt>
              <w:sdtPr>
                <w:rPr>
                  <w:b/>
                  <w:color w:val="000000" w:themeColor="text1"/>
                </w:rPr>
                <w:id w:val="-6271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81" w:rsidRPr="00557DF0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056A81" w:rsidRPr="00557DF0">
              <w:rPr>
                <w:b/>
                <w:color w:val="000000" w:themeColor="text1"/>
              </w:rPr>
              <w:t>links</w:t>
            </w:r>
          </w:p>
        </w:tc>
        <w:tc>
          <w:tcPr>
            <w:tcW w:w="50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056A81" w:rsidRPr="00557DF0" w:rsidRDefault="00056A81" w:rsidP="00557DF0">
            <w:pPr>
              <w:ind w:right="-802"/>
              <w:rPr>
                <w:b/>
                <w:color w:val="000000" w:themeColor="text1"/>
                <w:sz w:val="28"/>
                <w:bdr w:val="single" w:sz="2" w:space="0" w:color="auto"/>
              </w:rPr>
            </w:pPr>
          </w:p>
          <w:p w:rsidR="00056A81" w:rsidRPr="00557DF0" w:rsidRDefault="00056A81" w:rsidP="00557DF0">
            <w:pPr>
              <w:ind w:right="-802"/>
              <w:rPr>
                <w:b/>
                <w:color w:val="000000" w:themeColor="text1"/>
                <w:sz w:val="28"/>
                <w:bdr w:val="single" w:sz="2" w:space="0" w:color="auto"/>
              </w:rPr>
            </w:pPr>
          </w:p>
          <w:p w:rsidR="00056A81" w:rsidRPr="00557DF0" w:rsidRDefault="00056A81" w:rsidP="00557DF0">
            <w:pPr>
              <w:ind w:right="-802"/>
              <w:rPr>
                <w:b/>
                <w:color w:val="000000" w:themeColor="text1"/>
              </w:rPr>
            </w:pPr>
            <w:r w:rsidRPr="00557DF0">
              <w:rPr>
                <w:b/>
                <w:color w:val="000000" w:themeColor="text1"/>
                <w:sz w:val="24"/>
              </w:rPr>
              <w:t xml:space="preserve">                                                         </w:t>
            </w:r>
            <w:sdt>
              <w:sdtPr>
                <w:rPr>
                  <w:b/>
                  <w:color w:val="000000" w:themeColor="text1"/>
                </w:rPr>
                <w:id w:val="-19765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7DF0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Pr="00557DF0">
              <w:rPr>
                <w:b/>
                <w:color w:val="000000" w:themeColor="text1"/>
              </w:rPr>
              <w:t xml:space="preserve"> rechts</w:t>
            </w:r>
          </w:p>
        </w:tc>
      </w:tr>
    </w:tbl>
    <w:p w:rsidR="00FE3FC7" w:rsidRDefault="00FE3FC7">
      <w:pPr>
        <w:rPr>
          <w:color w:val="000000" w:themeColor="text1"/>
        </w:rPr>
      </w:pPr>
      <w:r w:rsidRPr="00557DF0">
        <w:rPr>
          <w:color w:val="000000" w:themeColor="text1"/>
        </w:rPr>
        <w:br w:type="page"/>
      </w:r>
    </w:p>
    <w:p w:rsidR="00C729D4" w:rsidRDefault="00C729D4">
      <w:pPr>
        <w:rPr>
          <w:color w:val="000000" w:themeColor="text1"/>
        </w:rPr>
      </w:pPr>
    </w:p>
    <w:p w:rsidR="00964CF3" w:rsidRDefault="00964CF3">
      <w:pPr>
        <w:rPr>
          <w:b/>
          <w:color w:val="000000" w:themeColor="text1"/>
          <w:sz w:val="28"/>
          <w:szCs w:val="28"/>
        </w:rPr>
      </w:pPr>
    </w:p>
    <w:p w:rsidR="00C729D4" w:rsidRPr="00C729D4" w:rsidRDefault="00C729D4">
      <w:pPr>
        <w:rPr>
          <w:b/>
          <w:color w:val="000000" w:themeColor="text1"/>
          <w:sz w:val="28"/>
          <w:szCs w:val="28"/>
        </w:rPr>
      </w:pPr>
      <w:r w:rsidRPr="00C729D4">
        <w:rPr>
          <w:b/>
          <w:color w:val="000000" w:themeColor="text1"/>
          <w:sz w:val="28"/>
          <w:szCs w:val="28"/>
        </w:rPr>
        <w:t>Einbausituation:</w:t>
      </w:r>
    </w:p>
    <w:p w:rsidR="008003DF" w:rsidRPr="00557DF0" w:rsidRDefault="008003DF" w:rsidP="008003DF">
      <w:pPr>
        <w:rPr>
          <w:b/>
          <w:color w:val="000000" w:themeColor="text1"/>
          <w:sz w:val="12"/>
        </w:rPr>
      </w:pPr>
    </w:p>
    <w:p w:rsidR="006439F8" w:rsidRPr="00557DF0" w:rsidRDefault="006439F8" w:rsidP="008003DF">
      <w:pPr>
        <w:ind w:right="-802"/>
        <w:rPr>
          <w:b/>
          <w:color w:val="000000" w:themeColor="text1"/>
          <w:sz w:val="12"/>
          <w:szCs w:val="12"/>
        </w:rPr>
      </w:pPr>
    </w:p>
    <w:p w:rsidR="006439F8" w:rsidRDefault="00FA7AC3" w:rsidP="006439F8">
      <w:pPr>
        <w:ind w:right="-802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id w:val="-71912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9D4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6439F8" w:rsidRPr="00557DF0">
        <w:rPr>
          <w:b/>
          <w:color w:val="000000" w:themeColor="text1"/>
        </w:rPr>
        <w:t xml:space="preserve">  Metallsäulen</w:t>
      </w:r>
      <w:r w:rsidR="00085D9D" w:rsidRPr="00557DF0">
        <w:rPr>
          <w:b/>
          <w:color w:val="000000" w:themeColor="text1"/>
        </w:rPr>
        <w:t xml:space="preserve"> (im Lieferumfang dabei)</w:t>
      </w:r>
      <w:r w:rsidR="006439F8" w:rsidRPr="00557DF0">
        <w:rPr>
          <w:b/>
          <w:color w:val="000000" w:themeColor="text1"/>
        </w:rPr>
        <w:t xml:space="preserve">                </w:t>
      </w:r>
      <w:sdt>
        <w:sdtPr>
          <w:rPr>
            <w:b/>
            <w:color w:val="000000" w:themeColor="text1"/>
          </w:rPr>
          <w:id w:val="-114951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064" w:rsidRPr="00557DF0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6439F8" w:rsidRPr="00557DF0">
        <w:rPr>
          <w:b/>
          <w:color w:val="000000" w:themeColor="text1"/>
        </w:rPr>
        <w:t xml:space="preserve">  Betonsäulen</w:t>
      </w:r>
      <w:r w:rsidR="00085D9D" w:rsidRPr="00557DF0">
        <w:rPr>
          <w:b/>
          <w:color w:val="000000" w:themeColor="text1"/>
        </w:rPr>
        <w:t xml:space="preserve"> (werden bauseits vorbereitet)</w:t>
      </w:r>
    </w:p>
    <w:p w:rsidR="00414874" w:rsidRDefault="00414874" w:rsidP="006439F8">
      <w:pPr>
        <w:ind w:right="-802"/>
        <w:rPr>
          <w:b/>
          <w:color w:val="000000" w:themeColor="text1"/>
        </w:rPr>
      </w:pPr>
    </w:p>
    <w:p w:rsidR="00414874" w:rsidRPr="00C729D4" w:rsidRDefault="00FA7AC3" w:rsidP="00C729D4">
      <w:pPr>
        <w:rPr>
          <w:b/>
          <w:color w:val="FF0000"/>
        </w:rPr>
      </w:pPr>
      <w:sdt>
        <w:sdtPr>
          <w:rPr>
            <w:b/>
            <w:color w:val="FF0000"/>
            <w:sz w:val="24"/>
          </w:rPr>
          <w:id w:val="64486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E8">
            <w:rPr>
              <w:rFonts w:ascii="MS Gothic" w:eastAsia="MS Gothic" w:hAnsi="MS Gothic" w:hint="eastAsia"/>
              <w:b/>
              <w:color w:val="FF0000"/>
              <w:sz w:val="24"/>
            </w:rPr>
            <w:t>☐</w:t>
          </w:r>
        </w:sdtContent>
      </w:sdt>
      <w:r w:rsidR="00414874" w:rsidRPr="00C729D4">
        <w:rPr>
          <w:b/>
          <w:color w:val="FF0000"/>
          <w:sz w:val="24"/>
        </w:rPr>
        <w:t xml:space="preserve"> </w:t>
      </w:r>
      <w:r w:rsidR="00414874" w:rsidRPr="00C729D4">
        <w:rPr>
          <w:b/>
          <w:color w:val="FF0000"/>
        </w:rPr>
        <w:t>Standard:</w:t>
      </w:r>
      <w:r w:rsidR="00414874" w:rsidRPr="00C729D4">
        <w:rPr>
          <w:b/>
          <w:color w:val="FF0000"/>
        </w:rPr>
        <w:tab/>
        <w:t>A1</w:t>
      </w:r>
      <w:r w:rsidR="00C729D4">
        <w:rPr>
          <w:b/>
          <w:color w:val="FF0000"/>
        </w:rPr>
        <w:t xml:space="preserve"> - </w:t>
      </w:r>
      <w:r w:rsidR="00414874" w:rsidRPr="00C729D4">
        <w:rPr>
          <w:b/>
          <w:color w:val="FF0000"/>
        </w:rPr>
        <w:t>frontale Metallsäule, Stützsäule außen mit übergreifendem Führungsbügel</w:t>
      </w:r>
    </w:p>
    <w:p w:rsidR="00414874" w:rsidRDefault="00414874" w:rsidP="006439F8">
      <w:pPr>
        <w:ind w:right="-802"/>
        <w:rPr>
          <w:b/>
          <w:color w:val="000000" w:themeColor="text1"/>
        </w:rPr>
      </w:pPr>
    </w:p>
    <w:p w:rsidR="00414874" w:rsidRDefault="00414874" w:rsidP="00414874">
      <w:pPr>
        <w:pStyle w:val="Textkrper"/>
        <w:rPr>
          <w:color w:val="000000" w:themeColor="text1"/>
          <w:sz w:val="20"/>
        </w:rPr>
      </w:pPr>
      <w:r w:rsidRPr="00557DF0">
        <w:rPr>
          <w:color w:val="000000" w:themeColor="text1"/>
          <w:sz w:val="20"/>
        </w:rPr>
        <w:t xml:space="preserve">Anschlagseite: </w:t>
      </w:r>
      <w:sdt>
        <w:sdtPr>
          <w:rPr>
            <w:color w:val="000000" w:themeColor="text1"/>
            <w:sz w:val="20"/>
          </w:rPr>
          <w:id w:val="-954018885"/>
          <w:placeholder>
            <w:docPart w:val="4C3873FADB3B4840ADF68EDDC15D2AD9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2524E8" w:rsidRPr="00267A39">
            <w:rPr>
              <w:rStyle w:val="Platzhaltertext"/>
              <w:color w:val="000000" w:themeColor="text1"/>
              <w:sz w:val="20"/>
              <w:shd w:val="clear" w:color="auto" w:fill="D9D9D9" w:themeFill="background1" w:themeFillShade="D9"/>
            </w:rPr>
            <w:t>Wählen Sie ein Element aus.</w:t>
          </w:r>
        </w:sdtContent>
      </w:sdt>
      <w:r w:rsidRPr="00557DF0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 xml:space="preserve">   </w:t>
      </w:r>
      <w:r w:rsidRPr="00557DF0">
        <w:rPr>
          <w:color w:val="000000" w:themeColor="text1"/>
          <w:sz w:val="20"/>
        </w:rPr>
        <w:t xml:space="preserve">Führungsseitig: </w:t>
      </w:r>
      <w:sdt>
        <w:sdtPr>
          <w:rPr>
            <w:color w:val="000000" w:themeColor="text1"/>
            <w:sz w:val="20"/>
          </w:rPr>
          <w:id w:val="227741922"/>
          <w:placeholder>
            <w:docPart w:val="4C3873FADB3B4840ADF68EDDC15D2AD9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524E8" w:rsidRPr="00267A39">
            <w:rPr>
              <w:rStyle w:val="Platzhaltertext"/>
              <w:color w:val="000000" w:themeColor="text1"/>
              <w:sz w:val="20"/>
              <w:shd w:val="clear" w:color="auto" w:fill="D9D9D9" w:themeFill="background1" w:themeFillShade="D9"/>
            </w:rPr>
            <w:t>Wählen Sie ein Element aus.</w:t>
          </w:r>
        </w:sdtContent>
      </w:sdt>
    </w:p>
    <w:p w:rsidR="00085D9D" w:rsidRPr="00557DF0" w:rsidRDefault="00085D9D" w:rsidP="006439F8">
      <w:pPr>
        <w:ind w:right="-802"/>
        <w:rPr>
          <w:b/>
          <w:color w:val="000000" w:themeColor="text1"/>
          <w:sz w:val="8"/>
          <w:szCs w:val="8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3964"/>
        <w:gridCol w:w="5954"/>
      </w:tblGrid>
      <w:tr w:rsidR="00557DF0" w:rsidRPr="00557DF0" w:rsidTr="005A2F91">
        <w:tc>
          <w:tcPr>
            <w:tcW w:w="3964" w:type="dxa"/>
          </w:tcPr>
          <w:p w:rsidR="0039203D" w:rsidRPr="00557DF0" w:rsidRDefault="0039203D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color w:val="000000" w:themeColor="text1"/>
                <w:sz w:val="24"/>
              </w:rPr>
              <w:t>Schiebetor-Anschlagseite</w:t>
            </w:r>
          </w:p>
        </w:tc>
        <w:tc>
          <w:tcPr>
            <w:tcW w:w="5954" w:type="dxa"/>
          </w:tcPr>
          <w:p w:rsidR="0039203D" w:rsidRPr="00557DF0" w:rsidRDefault="0039203D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color w:val="000000" w:themeColor="text1"/>
                <w:sz w:val="24"/>
              </w:rPr>
              <w:t>Schiebetor-Führung</w:t>
            </w:r>
          </w:p>
        </w:tc>
      </w:tr>
      <w:tr w:rsidR="00557DF0" w:rsidRPr="00557DF0" w:rsidTr="00085D9D">
        <w:trPr>
          <w:trHeight w:val="170"/>
        </w:trPr>
        <w:tc>
          <w:tcPr>
            <w:tcW w:w="3964" w:type="dxa"/>
          </w:tcPr>
          <w:p w:rsidR="007561AE" w:rsidRPr="00557DF0" w:rsidRDefault="0039203D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color w:val="000000" w:themeColor="text1"/>
                <w:sz w:val="24"/>
              </w:rPr>
              <w:t xml:space="preserve">A – </w:t>
            </w:r>
            <w:r w:rsidRPr="00557DF0">
              <w:rPr>
                <w:color w:val="000000" w:themeColor="text1"/>
                <w:sz w:val="20"/>
              </w:rPr>
              <w:t>frontaler Anschlag auf Torsäule</w:t>
            </w:r>
          </w:p>
        </w:tc>
        <w:tc>
          <w:tcPr>
            <w:tcW w:w="5954" w:type="dxa"/>
          </w:tcPr>
          <w:p w:rsidR="007561AE" w:rsidRPr="00557DF0" w:rsidRDefault="0039203D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color w:val="000000" w:themeColor="text1"/>
                <w:sz w:val="24"/>
              </w:rPr>
              <w:t xml:space="preserve">1 – </w:t>
            </w:r>
            <w:r w:rsidRPr="00557DF0">
              <w:rPr>
                <w:color w:val="000000" w:themeColor="text1"/>
                <w:sz w:val="20"/>
              </w:rPr>
              <w:t>Stützsäule außen, übergreifende Führung</w:t>
            </w:r>
          </w:p>
        </w:tc>
      </w:tr>
      <w:tr w:rsidR="00557DF0" w:rsidRPr="00557DF0" w:rsidTr="00085D9D">
        <w:tblPrEx>
          <w:tblCellMar>
            <w:left w:w="70" w:type="dxa"/>
            <w:right w:w="70" w:type="dxa"/>
          </w:tblCellMar>
        </w:tblPrEx>
        <w:trPr>
          <w:trHeight w:val="2211"/>
        </w:trPr>
        <w:tc>
          <w:tcPr>
            <w:tcW w:w="3964" w:type="dxa"/>
          </w:tcPr>
          <w:p w:rsidR="007561AE" w:rsidRPr="00557DF0" w:rsidRDefault="00A7654B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noProof/>
                <w:color w:val="000000" w:themeColor="text1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26030" cy="1852295"/>
                      <wp:effectExtent l="0" t="0" r="0" b="0"/>
                      <wp:wrapSquare wrapText="bothSides"/>
                      <wp:docPr id="9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6030" cy="185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9D4" w:rsidRPr="001A32E4" w:rsidRDefault="00C729D4" w:rsidP="008F0C35">
                                  <w:pPr>
                                    <w:pStyle w:val="Textkrper"/>
                                    <w:rPr>
                                      <w:noProof/>
                                    </w:rPr>
                                  </w:pPr>
                                  <w:r w:rsidRPr="00A7654B">
                                    <w:rPr>
                                      <w:noProof/>
                                      <w:lang w:val="de-AT" w:eastAsia="de-AT"/>
                                    </w:rPr>
                                    <w:drawing>
                                      <wp:inline distT="0" distB="0" distL="0" distR="0">
                                        <wp:extent cx="1851681" cy="1390650"/>
                                        <wp:effectExtent l="0" t="0" r="0" b="0"/>
                                        <wp:docPr id="10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4260" cy="13925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2" o:spid="_x0000_s1026" type="#_x0000_t202" style="position:absolute;margin-left:0;margin-top:0;width:198.9pt;height:145.8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" strokecolor="white [3212]">
                      <v:textbox style="mso-fit-shape-to-text:t">
                        <w:txbxContent>
                          <w:p w:rsidR="00C729D4" w:rsidRPr="001A32E4" w:rsidRDefault="00C729D4" w:rsidP="008F0C35">
                            <w:pPr>
                              <w:pStyle w:val="Textkrper"/>
                              <w:rPr>
                                <w:noProof/>
                              </w:rPr>
                            </w:pPr>
                            <w:r w:rsidRPr="00A7654B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1851681" cy="1390650"/>
                                  <wp:effectExtent l="0" t="0" r="0" b="0"/>
                                  <wp:docPr id="10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60" cy="1392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954" w:type="dxa"/>
          </w:tcPr>
          <w:p w:rsidR="007561AE" w:rsidRPr="00557DF0" w:rsidRDefault="00A7654B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noProof/>
                <w:color w:val="000000" w:themeColor="text1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161925</wp:posOffset>
                      </wp:positionV>
                      <wp:extent cx="3354070" cy="1496060"/>
                      <wp:effectExtent l="0" t="0" r="0" b="0"/>
                      <wp:wrapSquare wrapText="bothSides"/>
                      <wp:docPr id="8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4070" cy="149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9D4" w:rsidRPr="00ED75DE" w:rsidRDefault="00C729D4" w:rsidP="008F0C35">
                                  <w:pPr>
                                    <w:pStyle w:val="Textkrper"/>
                                    <w:rPr>
                                      <w:noProof/>
                                    </w:rPr>
                                  </w:pPr>
                                  <w:r w:rsidRPr="00A7654B">
                                    <w:rPr>
                                      <w:noProof/>
                                      <w:lang w:val="de-AT" w:eastAsia="de-AT"/>
                                    </w:rPr>
                                    <w:drawing>
                                      <wp:inline distT="0" distB="0" distL="0" distR="0">
                                        <wp:extent cx="3067050" cy="1348762"/>
                                        <wp:effectExtent l="0" t="0" r="0" b="3810"/>
                                        <wp:docPr id="11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15582" cy="13701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27" type="#_x0000_t202" style="position:absolute;margin-left:-1.5pt;margin-top:12.75pt;width:264.1pt;height:117.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" strokecolor="white [3212]">
                      <v:textbox style="mso-fit-shape-to-text:t">
                        <w:txbxContent>
                          <w:p w:rsidR="00C729D4" w:rsidRPr="00ED75DE" w:rsidRDefault="00C729D4" w:rsidP="008F0C35">
                            <w:pPr>
                              <w:pStyle w:val="Textkrper"/>
                              <w:rPr>
                                <w:noProof/>
                              </w:rPr>
                            </w:pPr>
                            <w:r w:rsidRPr="00A7654B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3067050" cy="1348762"/>
                                  <wp:effectExtent l="0" t="0" r="0" b="3810"/>
                                  <wp:docPr id="11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5582" cy="1370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57DF0" w:rsidRPr="00557DF0" w:rsidTr="00085D9D">
        <w:trPr>
          <w:trHeight w:val="227"/>
        </w:trPr>
        <w:tc>
          <w:tcPr>
            <w:tcW w:w="3964" w:type="dxa"/>
          </w:tcPr>
          <w:p w:rsidR="007561AE" w:rsidRPr="00557DF0" w:rsidRDefault="0039203D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color w:val="000000" w:themeColor="text1"/>
                <w:sz w:val="24"/>
              </w:rPr>
              <w:t xml:space="preserve">B – </w:t>
            </w:r>
            <w:r w:rsidRPr="00557DF0">
              <w:rPr>
                <w:color w:val="000000" w:themeColor="text1"/>
                <w:sz w:val="20"/>
              </w:rPr>
              <w:t>seitlicher Anschlag auf Torsäule</w:t>
            </w:r>
          </w:p>
        </w:tc>
        <w:tc>
          <w:tcPr>
            <w:tcW w:w="5954" w:type="dxa"/>
          </w:tcPr>
          <w:p w:rsidR="007561AE" w:rsidRPr="00557DF0" w:rsidRDefault="0039203D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color w:val="000000" w:themeColor="text1"/>
                <w:sz w:val="24"/>
              </w:rPr>
              <w:t xml:space="preserve">2 – </w:t>
            </w:r>
            <w:r w:rsidRPr="00557DF0">
              <w:rPr>
                <w:color w:val="000000" w:themeColor="text1"/>
                <w:sz w:val="20"/>
              </w:rPr>
              <w:t>Stützsäule innen, normaler Führungsbügel</w:t>
            </w:r>
          </w:p>
        </w:tc>
      </w:tr>
      <w:tr w:rsidR="00557DF0" w:rsidRPr="00557DF0" w:rsidTr="00085D9D">
        <w:tblPrEx>
          <w:tblCellMar>
            <w:left w:w="70" w:type="dxa"/>
            <w:right w:w="70" w:type="dxa"/>
          </w:tblCellMar>
        </w:tblPrEx>
        <w:trPr>
          <w:trHeight w:val="2154"/>
        </w:trPr>
        <w:tc>
          <w:tcPr>
            <w:tcW w:w="3964" w:type="dxa"/>
          </w:tcPr>
          <w:p w:rsidR="007561AE" w:rsidRPr="00557DF0" w:rsidRDefault="00A7654B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noProof/>
                <w:color w:val="000000" w:themeColor="text1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87320" cy="1816735"/>
                      <wp:effectExtent l="0" t="0" r="0" b="0"/>
                      <wp:wrapSquare wrapText="bothSides"/>
                      <wp:docPr id="7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320" cy="181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9D4" w:rsidRPr="00406C03" w:rsidRDefault="00C729D4" w:rsidP="008F0C35">
                                  <w:pPr>
                                    <w:pStyle w:val="Textkrper"/>
                                    <w:rPr>
                                      <w:noProof/>
                                    </w:rPr>
                                  </w:pPr>
                                  <w:r w:rsidRPr="00A7654B">
                                    <w:rPr>
                                      <w:noProof/>
                                      <w:lang w:val="de-AT" w:eastAsia="de-AT"/>
                                    </w:rPr>
                                    <w:drawing>
                                      <wp:inline distT="0" distB="0" distL="0" distR="0">
                                        <wp:extent cx="1940983" cy="1333500"/>
                                        <wp:effectExtent l="0" t="0" r="2540" b="0"/>
                                        <wp:docPr id="12" name="Grafi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7871" cy="13382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28" type="#_x0000_t202" style="position:absolute;margin-left:0;margin-top:0;width:211.6pt;height:143.0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" strokecolor="white [3212]">
                      <v:textbox style="mso-fit-shape-to-text:t">
                        <w:txbxContent>
                          <w:p w:rsidR="00C729D4" w:rsidRPr="00406C03" w:rsidRDefault="00C729D4" w:rsidP="008F0C35">
                            <w:pPr>
                              <w:pStyle w:val="Textkrper"/>
                              <w:rPr>
                                <w:noProof/>
                              </w:rPr>
                            </w:pPr>
                            <w:r w:rsidRPr="00A7654B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1940983" cy="1333500"/>
                                  <wp:effectExtent l="0" t="0" r="2540" b="0"/>
                                  <wp:docPr id="12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871" cy="1338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954" w:type="dxa"/>
          </w:tcPr>
          <w:p w:rsidR="007561AE" w:rsidRPr="00557DF0" w:rsidRDefault="00A7654B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noProof/>
                <w:color w:val="000000" w:themeColor="text1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28575</wp:posOffset>
                      </wp:positionV>
                      <wp:extent cx="3552190" cy="1514475"/>
                      <wp:effectExtent l="0" t="0" r="0" b="0"/>
                      <wp:wrapSquare wrapText="bothSides"/>
                      <wp:docPr id="6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9D4" w:rsidRPr="00AD51E2" w:rsidRDefault="00C729D4" w:rsidP="008F0C35">
                                  <w:pPr>
                                    <w:pStyle w:val="Textkrper"/>
                                    <w:rPr>
                                      <w:noProof/>
                                    </w:rPr>
                                  </w:pPr>
                                  <w:r w:rsidRPr="00A7654B">
                                    <w:rPr>
                                      <w:noProof/>
                                      <w:lang w:val="de-AT" w:eastAsia="de-AT"/>
                                    </w:rPr>
                                    <w:drawing>
                                      <wp:inline distT="0" distB="0" distL="0" distR="0">
                                        <wp:extent cx="3215412" cy="1348105"/>
                                        <wp:effectExtent l="0" t="0" r="4445" b="4445"/>
                                        <wp:docPr id="16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1251" cy="13547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29" type="#_x0000_t202" style="position:absolute;margin-left:1.5pt;margin-top:2.25pt;width:279.7pt;height:119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" strokecolor="white [3212]">
                      <v:textbox style="mso-fit-shape-to-text:t">
                        <w:txbxContent>
                          <w:p w:rsidR="00C729D4" w:rsidRPr="00AD51E2" w:rsidRDefault="00C729D4" w:rsidP="008F0C35">
                            <w:pPr>
                              <w:pStyle w:val="Textkrper"/>
                              <w:rPr>
                                <w:noProof/>
                              </w:rPr>
                            </w:pPr>
                            <w:r w:rsidRPr="00A7654B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3215412" cy="1348105"/>
                                  <wp:effectExtent l="0" t="0" r="4445" b="4445"/>
                                  <wp:docPr id="16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1251" cy="1354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57DF0" w:rsidRPr="00557DF0" w:rsidTr="00085D9D">
        <w:trPr>
          <w:trHeight w:val="170"/>
        </w:trPr>
        <w:tc>
          <w:tcPr>
            <w:tcW w:w="3964" w:type="dxa"/>
          </w:tcPr>
          <w:p w:rsidR="00A7654B" w:rsidRPr="00557DF0" w:rsidRDefault="0039203D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color w:val="000000" w:themeColor="text1"/>
                <w:sz w:val="24"/>
              </w:rPr>
              <w:t xml:space="preserve">C – </w:t>
            </w:r>
            <w:r w:rsidRPr="00557DF0">
              <w:rPr>
                <w:color w:val="000000" w:themeColor="text1"/>
                <w:sz w:val="20"/>
              </w:rPr>
              <w:t>frontaler Anschlag auf Mauer</w:t>
            </w:r>
          </w:p>
        </w:tc>
        <w:tc>
          <w:tcPr>
            <w:tcW w:w="5954" w:type="dxa"/>
          </w:tcPr>
          <w:p w:rsidR="00A7654B" w:rsidRPr="00557DF0" w:rsidRDefault="0039203D" w:rsidP="005A2F91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color w:val="000000" w:themeColor="text1"/>
                <w:sz w:val="24"/>
              </w:rPr>
              <w:t xml:space="preserve">3 – </w:t>
            </w:r>
            <w:r w:rsidRPr="00557DF0">
              <w:rPr>
                <w:color w:val="000000" w:themeColor="text1"/>
                <w:sz w:val="20"/>
              </w:rPr>
              <w:t>Maue</w:t>
            </w:r>
            <w:r w:rsidR="005A2F91" w:rsidRPr="00557DF0">
              <w:rPr>
                <w:color w:val="000000" w:themeColor="text1"/>
                <w:sz w:val="20"/>
              </w:rPr>
              <w:t>r außen</w:t>
            </w:r>
            <w:r w:rsidRPr="00557DF0">
              <w:rPr>
                <w:color w:val="000000" w:themeColor="text1"/>
                <w:sz w:val="20"/>
              </w:rPr>
              <w:t>, übergreifender Führungsbügel</w:t>
            </w:r>
          </w:p>
        </w:tc>
      </w:tr>
      <w:tr w:rsidR="00557DF0" w:rsidRPr="00557DF0" w:rsidTr="00085D9D">
        <w:tblPrEx>
          <w:tblCellMar>
            <w:left w:w="70" w:type="dxa"/>
            <w:right w:w="70" w:type="dxa"/>
          </w:tblCellMar>
        </w:tblPrEx>
        <w:trPr>
          <w:trHeight w:val="2041"/>
        </w:trPr>
        <w:tc>
          <w:tcPr>
            <w:tcW w:w="3964" w:type="dxa"/>
          </w:tcPr>
          <w:p w:rsidR="00A7654B" w:rsidRPr="00557DF0" w:rsidRDefault="00283064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noProof/>
                <w:color w:val="000000" w:themeColor="text1"/>
                <w:sz w:val="24"/>
                <w:lang w:val="de-AT" w:eastAsia="de-AT"/>
              </w:rPr>
              <mc:AlternateContent>
                <mc:Choice Requires="wps">
                  <w:drawing>
                    <wp:anchor distT="45720" distB="45720" distL="114300" distR="114300" simplePos="0" relativeHeight="251693056" behindDoc="1" locked="0" layoutInCell="1" allowOverlap="1" wp14:anchorId="6914BF8E" wp14:editId="5C05A7A4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57150</wp:posOffset>
                      </wp:positionV>
                      <wp:extent cx="419100" cy="257175"/>
                      <wp:effectExtent l="0" t="0" r="0" b="9525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id w:val="1259863713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C729D4" w:rsidRPr="00283064" w:rsidRDefault="00C729D4" w:rsidP="00283064">
                                      <w:pPr>
                                        <w:rPr>
                                          <w:b/>
                                          <w:color w:val="0000CC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olor w:val="0000CC"/>
                                          <w:sz w:val="24"/>
                                          <w:szCs w:val="24"/>
                                        </w:rPr>
                                        <w:t>☒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4BF8E" id="Textfeld 2" o:spid="_x0000_s1030" type="#_x0000_t202" style="position:absolute;margin-left:157.75pt;margin-top:4.5pt;width:33pt;height:20.2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" stroked="f">
                      <v:textbox>
                        <w:txbxContent>
                          <w:sdt>
                            <w:sdtPr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id w:val="1259863713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C729D4" w:rsidRPr="00283064" w:rsidRDefault="00C729D4" w:rsidP="00283064">
                                <w:pPr>
                                  <w:rPr>
                                    <w:b/>
                                    <w:color w:val="0000CC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0000CC"/>
                                    <w:sz w:val="24"/>
                                    <w:szCs w:val="24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A7654B" w:rsidRPr="00557DF0">
              <w:rPr>
                <w:noProof/>
                <w:color w:val="000000" w:themeColor="text1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33370" cy="1778000"/>
                      <wp:effectExtent l="0" t="0" r="0" b="0"/>
                      <wp:wrapSquare wrapText="bothSides"/>
                      <wp:docPr id="4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3370" cy="177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9D4" w:rsidRPr="001A6855" w:rsidRDefault="00C729D4" w:rsidP="008F0C35">
                                  <w:pPr>
                                    <w:pStyle w:val="Textkrper"/>
                                    <w:rPr>
                                      <w:noProof/>
                                    </w:rPr>
                                  </w:pPr>
                                  <w:r w:rsidRPr="00A7654B">
                                    <w:rPr>
                                      <w:noProof/>
                                      <w:lang w:val="de-AT" w:eastAsia="de-AT"/>
                                    </w:rPr>
                                    <w:drawing>
                                      <wp:inline distT="0" distB="0" distL="0" distR="0">
                                        <wp:extent cx="2114550" cy="1343541"/>
                                        <wp:effectExtent l="0" t="0" r="0" b="9525"/>
                                        <wp:docPr id="17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19133" cy="13464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1" type="#_x0000_t202" style="position:absolute;margin-left:0;margin-top:0;width:223.1pt;height:140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" strokecolor="white [3212]">
                      <v:textbox style="mso-fit-shape-to-text:t">
                        <w:txbxContent>
                          <w:p w:rsidR="00C729D4" w:rsidRPr="001A6855" w:rsidRDefault="00C729D4" w:rsidP="008F0C35">
                            <w:pPr>
                              <w:pStyle w:val="Textkrper"/>
                              <w:rPr>
                                <w:noProof/>
                              </w:rPr>
                            </w:pPr>
                            <w:r w:rsidRPr="00A7654B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2114550" cy="1343541"/>
                                  <wp:effectExtent l="0" t="0" r="0" b="9525"/>
                                  <wp:docPr id="17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9133" cy="1346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954" w:type="dxa"/>
          </w:tcPr>
          <w:p w:rsidR="00A7654B" w:rsidRPr="00557DF0" w:rsidRDefault="00283064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noProof/>
                <w:color w:val="000000" w:themeColor="text1"/>
                <w:lang w:val="de-AT" w:eastAsia="de-AT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346251</wp:posOffset>
                  </wp:positionV>
                  <wp:extent cx="3440373" cy="1047750"/>
                  <wp:effectExtent l="0" t="0" r="8255" b="0"/>
                  <wp:wrapNone/>
                  <wp:docPr id="2580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373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7654B" w:rsidRPr="00557DF0">
              <w:rPr>
                <w:noProof/>
                <w:color w:val="000000" w:themeColor="text1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380230" cy="1373505"/>
                      <wp:effectExtent l="0" t="0" r="0" b="0"/>
                      <wp:wrapSquare wrapText="bothSides"/>
                      <wp:docPr id="3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0230" cy="137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9D4" w:rsidRPr="00AC1C69" w:rsidRDefault="00C729D4" w:rsidP="008F0C35">
                                  <w:pPr>
                                    <w:pStyle w:val="Textkrper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32" type="#_x0000_t202" style="position:absolute;margin-left:0;margin-top:0;width:344.9pt;height:108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" strokecolor="white [3212]">
                      <v:textbox style="mso-fit-shape-to-text:t">
                        <w:txbxContent>
                          <w:p w:rsidR="00C729D4" w:rsidRPr="00AC1C69" w:rsidRDefault="00C729D4" w:rsidP="008F0C35">
                            <w:pPr>
                              <w:pStyle w:val="Textkrper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57DF0" w:rsidRPr="00557DF0" w:rsidTr="005A2F91">
        <w:tc>
          <w:tcPr>
            <w:tcW w:w="3964" w:type="dxa"/>
          </w:tcPr>
          <w:p w:rsidR="00A7654B" w:rsidRPr="00557DF0" w:rsidRDefault="0039203D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color w:val="000000" w:themeColor="text1"/>
                <w:sz w:val="24"/>
              </w:rPr>
              <w:t xml:space="preserve">D – </w:t>
            </w:r>
            <w:r w:rsidRPr="00557DF0">
              <w:rPr>
                <w:color w:val="000000" w:themeColor="text1"/>
                <w:sz w:val="20"/>
              </w:rPr>
              <w:t>seitlicher Anschlag auf Mauer</w:t>
            </w:r>
          </w:p>
        </w:tc>
        <w:tc>
          <w:tcPr>
            <w:tcW w:w="5954" w:type="dxa"/>
          </w:tcPr>
          <w:p w:rsidR="00A7654B" w:rsidRPr="00557DF0" w:rsidRDefault="0039203D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color w:val="000000" w:themeColor="text1"/>
                <w:sz w:val="24"/>
              </w:rPr>
              <w:t xml:space="preserve">4 – </w:t>
            </w:r>
            <w:r w:rsidRPr="00557DF0">
              <w:rPr>
                <w:color w:val="000000" w:themeColor="text1"/>
                <w:sz w:val="20"/>
              </w:rPr>
              <w:t>Mauer innen, normale Führungsbügel</w:t>
            </w:r>
          </w:p>
        </w:tc>
      </w:tr>
      <w:tr w:rsidR="00557DF0" w:rsidRPr="00557DF0" w:rsidTr="005A2F91">
        <w:tblPrEx>
          <w:tblCellMar>
            <w:left w:w="70" w:type="dxa"/>
            <w:right w:w="70" w:type="dxa"/>
          </w:tblCellMar>
        </w:tblPrEx>
        <w:trPr>
          <w:trHeight w:val="2268"/>
        </w:trPr>
        <w:tc>
          <w:tcPr>
            <w:tcW w:w="3964" w:type="dxa"/>
          </w:tcPr>
          <w:p w:rsidR="00A7654B" w:rsidRPr="00557DF0" w:rsidRDefault="00A7654B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noProof/>
                <w:color w:val="000000" w:themeColor="text1"/>
                <w:lang w:val="de-AT" w:eastAsia="de-A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82545" cy="1636395"/>
                      <wp:effectExtent l="0" t="0" r="0" b="0"/>
                      <wp:wrapSquare wrapText="bothSides"/>
                      <wp:docPr id="2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2545" cy="163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9D4" w:rsidRPr="00032F2E" w:rsidRDefault="00C729D4" w:rsidP="008F0C35">
                                  <w:pPr>
                                    <w:pStyle w:val="Textkrper"/>
                                    <w:rPr>
                                      <w:noProof/>
                                    </w:rPr>
                                  </w:pPr>
                                  <w:r w:rsidRPr="00A7654B">
                                    <w:rPr>
                                      <w:noProof/>
                                      <w:lang w:val="de-AT" w:eastAsia="de-AT"/>
                                    </w:rPr>
                                    <w:drawing>
                                      <wp:inline distT="0" distB="0" distL="0" distR="0">
                                        <wp:extent cx="1990725" cy="1276919"/>
                                        <wp:effectExtent l="0" t="0" r="0" b="0"/>
                                        <wp:docPr id="2581" name="Grafik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94378" cy="12792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33" type="#_x0000_t202" style="position:absolute;margin-left:0;margin-top:0;width:203.35pt;height:128.8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" strokecolor="white [3212]">
                      <v:textbox style="mso-fit-shape-to-text:t">
                        <w:txbxContent>
                          <w:p w:rsidR="00C729D4" w:rsidRPr="00032F2E" w:rsidRDefault="00C729D4" w:rsidP="008F0C35">
                            <w:pPr>
                              <w:pStyle w:val="Textkrper"/>
                              <w:rPr>
                                <w:noProof/>
                              </w:rPr>
                            </w:pPr>
                            <w:r w:rsidRPr="00A7654B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1990725" cy="1276919"/>
                                  <wp:effectExtent l="0" t="0" r="0" b="0"/>
                                  <wp:docPr id="2581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4378" cy="1279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954" w:type="dxa"/>
          </w:tcPr>
          <w:p w:rsidR="00A7654B" w:rsidRPr="00557DF0" w:rsidRDefault="00A7654B">
            <w:pPr>
              <w:pStyle w:val="Textkrper"/>
              <w:rPr>
                <w:color w:val="000000" w:themeColor="text1"/>
                <w:sz w:val="24"/>
              </w:rPr>
            </w:pPr>
            <w:r w:rsidRPr="00557DF0">
              <w:rPr>
                <w:noProof/>
                <w:color w:val="000000" w:themeColor="text1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224020" cy="967740"/>
                      <wp:effectExtent l="0" t="0" r="0" b="0"/>
                      <wp:wrapSquare wrapText="bothSides"/>
                      <wp:docPr id="1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402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9D4" w:rsidRPr="004823D7" w:rsidRDefault="00C729D4" w:rsidP="008F0C35">
                                  <w:pPr>
                                    <w:pStyle w:val="Textkrper"/>
                                    <w:rPr>
                                      <w:noProof/>
                                    </w:rPr>
                                  </w:pPr>
                                  <w:r w:rsidRPr="00A7654B">
                                    <w:rPr>
                                      <w:noProof/>
                                      <w:lang w:val="de-AT" w:eastAsia="de-AT"/>
                                    </w:rPr>
                                    <w:drawing>
                                      <wp:inline distT="0" distB="0" distL="0" distR="0">
                                        <wp:extent cx="3411538" cy="933450"/>
                                        <wp:effectExtent l="0" t="0" r="0" b="0"/>
                                        <wp:docPr id="2582" name="Grafik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82187" cy="9801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34" type="#_x0000_t202" style="position:absolute;margin-left:0;margin-top:0;width:332.6pt;height:76.2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" strokecolor="white [3212]">
                      <v:textbox style="mso-fit-shape-to-text:t">
                        <w:txbxContent>
                          <w:p w:rsidR="00C729D4" w:rsidRPr="004823D7" w:rsidRDefault="00C729D4" w:rsidP="008F0C35">
                            <w:pPr>
                              <w:pStyle w:val="Textkrper"/>
                              <w:rPr>
                                <w:noProof/>
                              </w:rPr>
                            </w:pPr>
                            <w:r w:rsidRPr="00A7654B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3411538" cy="933450"/>
                                  <wp:effectExtent l="0" t="0" r="0" b="0"/>
                                  <wp:docPr id="2582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2187" cy="980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57DF0" w:rsidRDefault="00557DF0" w:rsidP="00085D9D">
      <w:pPr>
        <w:pStyle w:val="Textkrper"/>
        <w:rPr>
          <w:color w:val="000000" w:themeColor="text1"/>
          <w:sz w:val="20"/>
        </w:rPr>
      </w:pPr>
    </w:p>
    <w:p w:rsidR="00557DF0" w:rsidRPr="00557DF0" w:rsidRDefault="00557DF0" w:rsidP="00085D9D">
      <w:pPr>
        <w:pStyle w:val="Textkrper"/>
        <w:rPr>
          <w:color w:val="000000" w:themeColor="text1"/>
          <w:sz w:val="20"/>
        </w:rPr>
      </w:pPr>
    </w:p>
    <w:p w:rsidR="0033791D" w:rsidRPr="00557DF0" w:rsidRDefault="0033791D">
      <w:pPr>
        <w:pStyle w:val="Textkrper"/>
        <w:rPr>
          <w:color w:val="000000" w:themeColor="text1"/>
          <w:sz w:val="24"/>
        </w:rPr>
      </w:pPr>
    </w:p>
    <w:p w:rsidR="00E51DC4" w:rsidRPr="00557DF0" w:rsidRDefault="00E51DC4">
      <w:pPr>
        <w:pStyle w:val="Textkrper"/>
        <w:shd w:val="clear" w:color="auto" w:fill="FFFFFF"/>
        <w:rPr>
          <w:color w:val="000000" w:themeColor="text1"/>
          <w:shd w:val="clear" w:color="auto" w:fill="FFFFFF"/>
        </w:rPr>
      </w:pPr>
      <w:r w:rsidRPr="00557DF0">
        <w:rPr>
          <w:color w:val="000000" w:themeColor="text1"/>
          <w:shd w:val="clear" w:color="auto" w:fill="FFFFFF"/>
        </w:rPr>
        <w:t>Antrieb und Antriebszubehör für Schiebetore:</w:t>
      </w:r>
    </w:p>
    <w:p w:rsidR="00E51DC4" w:rsidRPr="00557DF0" w:rsidRDefault="00E51DC4">
      <w:pPr>
        <w:pStyle w:val="Textkrper"/>
        <w:shd w:val="clear" w:color="auto" w:fill="FFFFFF"/>
        <w:rPr>
          <w:color w:val="000000" w:themeColor="text1"/>
          <w:shd w:val="clear" w:color="auto" w:fill="FFFFFF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F4CFC" w:rsidRPr="00557DF0" w:rsidTr="006E28EC">
        <w:trPr>
          <w:cantSplit/>
          <w:trHeight w:val="1099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2F4CFC" w:rsidRPr="004436A8" w:rsidRDefault="002F4CFC" w:rsidP="001008B5">
            <w:pPr>
              <w:ind w:right="-802"/>
              <w:rPr>
                <w:color w:val="000000" w:themeColor="text1"/>
                <w:sz w:val="18"/>
                <w:szCs w:val="18"/>
              </w:rPr>
            </w:pPr>
            <w:r w:rsidRPr="004436A8">
              <w:rPr>
                <w:color w:val="000000" w:themeColor="text1"/>
                <w:sz w:val="18"/>
                <w:szCs w:val="18"/>
              </w:rPr>
              <w:t>Wichtige Angabe für den passenden Torantrieb:</w:t>
            </w:r>
          </w:p>
          <w:p w:rsidR="002F4CFC" w:rsidRPr="004436A8" w:rsidRDefault="002F4CFC" w:rsidP="001008B5">
            <w:pPr>
              <w:ind w:right="-802"/>
              <w:rPr>
                <w:color w:val="000000" w:themeColor="text1"/>
                <w:sz w:val="18"/>
                <w:szCs w:val="18"/>
              </w:rPr>
            </w:pPr>
          </w:p>
          <w:p w:rsidR="002F4CFC" w:rsidRPr="004436A8" w:rsidRDefault="002F4CFC" w:rsidP="001008B5">
            <w:pPr>
              <w:ind w:right="-802"/>
              <w:rPr>
                <w:color w:val="000000" w:themeColor="text1"/>
                <w:sz w:val="18"/>
                <w:szCs w:val="18"/>
              </w:rPr>
            </w:pPr>
            <w:r w:rsidRPr="004436A8">
              <w:rPr>
                <w:color w:val="000000" w:themeColor="text1"/>
                <w:sz w:val="18"/>
                <w:szCs w:val="18"/>
              </w:rPr>
              <w:t xml:space="preserve">Öffnungszyklen/Tag: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915755882"/>
                <w:placeholder>
                  <w:docPart w:val="88417AA6936B4AD39B618D7ADAA1D7CB"/>
                </w:placeholder>
                <w:showingPlcHdr/>
                <w:text/>
              </w:sdtPr>
              <w:sdtEndPr/>
              <w:sdtContent>
                <w:r w:rsidRPr="00267A39">
                  <w:rPr>
                    <w:rStyle w:val="Platzhaltertext"/>
                    <w:sz w:val="18"/>
                    <w:szCs w:val="18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 w:rsidRPr="004436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71639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6A8" w:rsidRPr="004436A8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436A8">
              <w:rPr>
                <w:color w:val="000000" w:themeColor="text1"/>
                <w:sz w:val="18"/>
                <w:szCs w:val="18"/>
              </w:rPr>
              <w:t xml:space="preserve"> Dauerbetrieb</w:t>
            </w:r>
          </w:p>
          <w:p w:rsidR="002F4CFC" w:rsidRDefault="002F4CFC" w:rsidP="001008B5">
            <w:pPr>
              <w:ind w:right="-802"/>
              <w:rPr>
                <w:color w:val="000000" w:themeColor="text1"/>
                <w:sz w:val="18"/>
                <w:szCs w:val="18"/>
              </w:rPr>
            </w:pPr>
          </w:p>
          <w:p w:rsidR="002F4CFC" w:rsidRPr="002F4CFC" w:rsidRDefault="002F4CFC" w:rsidP="001008B5">
            <w:pPr>
              <w:ind w:right="-802"/>
              <w:rPr>
                <w:color w:val="000000" w:themeColor="text1"/>
                <w:sz w:val="18"/>
                <w:szCs w:val="18"/>
              </w:rPr>
            </w:pPr>
            <w:r w:rsidRPr="002F4CFC">
              <w:rPr>
                <w:color w:val="000000" w:themeColor="text1"/>
                <w:sz w:val="18"/>
                <w:szCs w:val="18"/>
              </w:rPr>
              <w:t>1 Zyklus = 1 x öffnen/1 x schließen</w:t>
            </w:r>
          </w:p>
        </w:tc>
      </w:tr>
      <w:tr w:rsidR="006E28EC" w:rsidRPr="00557DF0" w:rsidTr="006E28EC">
        <w:trPr>
          <w:cantSplit/>
          <w:trHeight w:val="1099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6E28EC" w:rsidRPr="00557DF0" w:rsidRDefault="00FA7AC3" w:rsidP="001008B5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8"/>
                </w:rPr>
                <w:id w:val="-99549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6A8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E28EC">
              <w:rPr>
                <w:color w:val="000000" w:themeColor="text1"/>
                <w:sz w:val="28"/>
              </w:rPr>
              <w:t xml:space="preserve"> </w:t>
            </w:r>
            <w:r w:rsidR="006E28EC">
              <w:rPr>
                <w:color w:val="000000" w:themeColor="text1"/>
                <w:sz w:val="18"/>
              </w:rPr>
              <w:t xml:space="preserve">Einzelantrieb mit integrierter Steuerung  </w:t>
            </w:r>
          </w:p>
          <w:p w:rsidR="006E28EC" w:rsidRPr="00557DF0" w:rsidRDefault="00FA7AC3" w:rsidP="00557DF0">
            <w:pPr>
              <w:ind w:right="-802"/>
              <w:rPr>
                <w:color w:val="000000" w:themeColor="text1"/>
                <w:sz w:val="28"/>
              </w:rPr>
            </w:pPr>
            <w:sdt>
              <w:sdtPr>
                <w:rPr>
                  <w:color w:val="000000" w:themeColor="text1"/>
                  <w:sz w:val="28"/>
                </w:rPr>
                <w:id w:val="18103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8EC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E28EC" w:rsidRPr="00557DF0">
              <w:rPr>
                <w:color w:val="000000" w:themeColor="text1"/>
                <w:sz w:val="28"/>
              </w:rPr>
              <w:t xml:space="preserve"> </w:t>
            </w:r>
            <w:r w:rsidR="006E28EC">
              <w:rPr>
                <w:color w:val="000000" w:themeColor="text1"/>
                <w:sz w:val="18"/>
              </w:rPr>
              <w:t>Gateway-Antriebsbox 24V</w:t>
            </w:r>
          </w:p>
          <w:p w:rsidR="006E28EC" w:rsidRPr="00557DF0" w:rsidRDefault="00FA7AC3" w:rsidP="00C729D4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8"/>
                </w:rPr>
                <w:id w:val="-7768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8EC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E28EC" w:rsidRPr="00557DF0">
              <w:rPr>
                <w:color w:val="000000" w:themeColor="text1"/>
                <w:sz w:val="28"/>
              </w:rPr>
              <w:t xml:space="preserve"> </w:t>
            </w:r>
            <w:r w:rsidR="006E28EC">
              <w:rPr>
                <w:color w:val="000000" w:themeColor="text1"/>
                <w:sz w:val="18"/>
              </w:rPr>
              <w:t xml:space="preserve">Gateway-Basic-Antriebssäule </w:t>
            </w:r>
          </w:p>
        </w:tc>
      </w:tr>
      <w:tr w:rsidR="00557DF0" w:rsidRPr="00557DF0" w:rsidTr="006E28EC">
        <w:trPr>
          <w:cantSplit/>
          <w:trHeight w:val="284"/>
        </w:trPr>
        <w:tc>
          <w:tcPr>
            <w:tcW w:w="10206" w:type="dxa"/>
            <w:gridSpan w:val="2"/>
            <w:tcBorders>
              <w:bottom w:val="nil"/>
            </w:tcBorders>
            <w:vAlign w:val="center"/>
          </w:tcPr>
          <w:p w:rsidR="00E51DC4" w:rsidRPr="00557DF0" w:rsidRDefault="00E51DC4">
            <w:pPr>
              <w:ind w:right="-802"/>
              <w:rPr>
                <w:color w:val="000000" w:themeColor="text1"/>
                <w:sz w:val="18"/>
              </w:rPr>
            </w:pPr>
            <w:r w:rsidRPr="00557DF0">
              <w:rPr>
                <w:color w:val="000000" w:themeColor="text1"/>
                <w:sz w:val="18"/>
              </w:rPr>
              <w:t>Steuerung für:</w:t>
            </w:r>
          </w:p>
        </w:tc>
      </w:tr>
      <w:tr w:rsidR="00557DF0" w:rsidRPr="00557DF0" w:rsidTr="006E28EC"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</w:tcBorders>
          </w:tcPr>
          <w:p w:rsidR="00E51DC4" w:rsidRPr="00557DF0" w:rsidRDefault="00FA7AC3" w:rsidP="00267A3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8"/>
                </w:rPr>
                <w:id w:val="-7619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D4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C729D4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 xml:space="preserve">Totmannbetrieb (keine Sicherheitseinrichtungen erforderlich) – Hauptschalter inkl. Hauptschaltersäule </w:t>
            </w:r>
          </w:p>
        </w:tc>
      </w:tr>
      <w:tr w:rsidR="00557DF0" w:rsidRPr="00557DF0">
        <w:trPr>
          <w:cantSplit/>
          <w:trHeight w:val="284"/>
        </w:trPr>
        <w:tc>
          <w:tcPr>
            <w:tcW w:w="10206" w:type="dxa"/>
            <w:gridSpan w:val="2"/>
            <w:vAlign w:val="center"/>
          </w:tcPr>
          <w:p w:rsidR="00E51DC4" w:rsidRPr="00557DF0" w:rsidRDefault="00FA7AC3" w:rsidP="00C729D4">
            <w:pPr>
              <w:ind w:right="-802"/>
              <w:rPr>
                <w:color w:val="000000" w:themeColor="text1"/>
                <w:sz w:val="28"/>
              </w:rPr>
            </w:pPr>
            <w:sdt>
              <w:sdtPr>
                <w:rPr>
                  <w:color w:val="000000" w:themeColor="text1"/>
                  <w:sz w:val="28"/>
                </w:rPr>
                <w:id w:val="-8210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D4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C729D4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Impulsbetrieb (Fernbedienung – Sicherheitseinrichtungen erforderlich)</w:t>
            </w:r>
          </w:p>
        </w:tc>
      </w:tr>
      <w:tr w:rsidR="00557DF0" w:rsidRPr="00557DF0">
        <w:trPr>
          <w:cantSplit/>
          <w:trHeight w:val="284"/>
        </w:trPr>
        <w:tc>
          <w:tcPr>
            <w:tcW w:w="10206" w:type="dxa"/>
            <w:gridSpan w:val="2"/>
            <w:vAlign w:val="center"/>
          </w:tcPr>
          <w:p w:rsidR="00E51DC4" w:rsidRPr="00557DF0" w:rsidRDefault="00FA7AC3" w:rsidP="00C729D4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8"/>
                </w:rPr>
                <w:id w:val="-2987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D4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C729D4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Automatikbetrieb (automatischer Zulauf – Sicherheitseinrichtungen erforderlich)</w:t>
            </w:r>
          </w:p>
        </w:tc>
      </w:tr>
      <w:tr w:rsidR="00557DF0" w:rsidRPr="00557DF0">
        <w:trPr>
          <w:trHeight w:val="700"/>
        </w:trPr>
        <w:tc>
          <w:tcPr>
            <w:tcW w:w="5103" w:type="dxa"/>
            <w:vAlign w:val="center"/>
          </w:tcPr>
          <w:p w:rsidR="00E51DC4" w:rsidRPr="00C729D4" w:rsidRDefault="00FA7AC3" w:rsidP="00C729D4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8"/>
                </w:rPr>
                <w:id w:val="-57952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D4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C729D4" w:rsidRPr="00557DF0">
              <w:rPr>
                <w:color w:val="000000" w:themeColor="text1"/>
                <w:sz w:val="24"/>
              </w:rPr>
              <w:t xml:space="preserve"> </w:t>
            </w:r>
            <w:r w:rsidR="00C729D4" w:rsidRPr="00C729D4">
              <w:rPr>
                <w:color w:val="000000" w:themeColor="text1"/>
                <w:sz w:val="18"/>
                <w:szCs w:val="18"/>
              </w:rPr>
              <w:t>Z</w:t>
            </w:r>
            <w:r w:rsidR="00E51DC4" w:rsidRPr="00557DF0">
              <w:rPr>
                <w:color w:val="000000" w:themeColor="text1"/>
                <w:sz w:val="18"/>
              </w:rPr>
              <w:t>ahnstange (Modul 4 verzinkt) montiert</w:t>
            </w:r>
          </w:p>
        </w:tc>
        <w:tc>
          <w:tcPr>
            <w:tcW w:w="5103" w:type="dxa"/>
            <w:vAlign w:val="center"/>
          </w:tcPr>
          <w:p w:rsidR="00E51DC4" w:rsidRPr="00557DF0" w:rsidRDefault="00FA7AC3" w:rsidP="00C729D4">
            <w:pPr>
              <w:ind w:right="-802"/>
              <w:rPr>
                <w:color w:val="000000" w:themeColor="text1"/>
                <w:sz w:val="28"/>
              </w:rPr>
            </w:pPr>
            <w:sdt>
              <w:sdtPr>
                <w:rPr>
                  <w:color w:val="000000" w:themeColor="text1"/>
                  <w:sz w:val="28"/>
                </w:rPr>
                <w:id w:val="104325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D4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C729D4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Motorkonsole verstellbar</w:t>
            </w:r>
          </w:p>
        </w:tc>
      </w:tr>
      <w:tr w:rsidR="00557DF0" w:rsidRPr="00557DF0">
        <w:trPr>
          <w:trHeight w:val="700"/>
        </w:trPr>
        <w:tc>
          <w:tcPr>
            <w:tcW w:w="5103" w:type="dxa"/>
            <w:vAlign w:val="center"/>
          </w:tcPr>
          <w:p w:rsidR="00E51DC4" w:rsidRPr="00557DF0" w:rsidRDefault="00FA7AC3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8"/>
                </w:rPr>
                <w:id w:val="14508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D4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E51DC4" w:rsidRPr="00557DF0">
              <w:rPr>
                <w:color w:val="000000" w:themeColor="text1"/>
                <w:sz w:val="28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Lichtschranken</w:t>
            </w:r>
          </w:p>
          <w:p w:rsidR="00E51DC4" w:rsidRPr="00557DF0" w:rsidRDefault="00E51DC4">
            <w:pPr>
              <w:ind w:right="-802"/>
              <w:rPr>
                <w:color w:val="000000" w:themeColor="text1"/>
                <w:sz w:val="18"/>
              </w:rPr>
            </w:pPr>
          </w:p>
          <w:p w:rsidR="00E51DC4" w:rsidRPr="00557DF0" w:rsidRDefault="00FA7AC3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8"/>
                </w:rPr>
                <w:id w:val="67854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18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 xml:space="preserve">für PKW auf Höhe </w:t>
            </w:r>
            <w:r w:rsidR="00AD2898">
              <w:rPr>
                <w:color w:val="000000" w:themeColor="text1"/>
                <w:sz w:val="18"/>
              </w:rPr>
              <w:t>28</w:t>
            </w:r>
            <w:r w:rsidR="00E51DC4" w:rsidRPr="00557DF0">
              <w:rPr>
                <w:color w:val="000000" w:themeColor="text1"/>
                <w:sz w:val="18"/>
              </w:rPr>
              <w:t xml:space="preserve">0 mm    </w:t>
            </w:r>
            <w:sdt>
              <w:sdtPr>
                <w:rPr>
                  <w:color w:val="000000" w:themeColor="text1"/>
                  <w:sz w:val="28"/>
                </w:rPr>
                <w:id w:val="-129244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18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in Torsäule montiert</w:t>
            </w:r>
          </w:p>
          <w:p w:rsidR="00E51DC4" w:rsidRPr="00557DF0" w:rsidRDefault="00E51DC4">
            <w:pPr>
              <w:ind w:right="-802"/>
              <w:rPr>
                <w:color w:val="000000" w:themeColor="text1"/>
                <w:sz w:val="18"/>
              </w:rPr>
            </w:pPr>
          </w:p>
          <w:p w:rsidR="00E51DC4" w:rsidRPr="00557DF0" w:rsidRDefault="00FA7AC3" w:rsidP="00AD2898">
            <w:pPr>
              <w:ind w:right="-802"/>
              <w:rPr>
                <w:color w:val="000000" w:themeColor="text1"/>
                <w:sz w:val="28"/>
              </w:rPr>
            </w:pPr>
            <w:sdt>
              <w:sdtPr>
                <w:rPr>
                  <w:color w:val="000000" w:themeColor="text1"/>
                  <w:sz w:val="28"/>
                </w:rPr>
                <w:id w:val="6491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18"/>
              </w:rPr>
              <w:t xml:space="preserve"> </w:t>
            </w:r>
            <w:r w:rsidR="00AD2898">
              <w:rPr>
                <w:color w:val="000000" w:themeColor="text1"/>
                <w:sz w:val="18"/>
              </w:rPr>
              <w:t>für LKW auf Höhe 9</w:t>
            </w:r>
            <w:r w:rsidR="00E51DC4" w:rsidRPr="00557DF0">
              <w:rPr>
                <w:color w:val="000000" w:themeColor="text1"/>
                <w:sz w:val="18"/>
              </w:rPr>
              <w:t xml:space="preserve">00 mm </w:t>
            </w:r>
            <w:r w:rsidR="00AD2898">
              <w:rPr>
                <w:color w:val="000000" w:themeColor="text1"/>
                <w:sz w:val="18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 xml:space="preserve">  </w:t>
            </w:r>
            <w:sdt>
              <w:sdtPr>
                <w:rPr>
                  <w:color w:val="000000" w:themeColor="text1"/>
                  <w:sz w:val="28"/>
                </w:rPr>
                <w:id w:val="-200789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18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in Torsäule montiert</w:t>
            </w:r>
          </w:p>
        </w:tc>
        <w:tc>
          <w:tcPr>
            <w:tcW w:w="5103" w:type="dxa"/>
            <w:vAlign w:val="center"/>
          </w:tcPr>
          <w:p w:rsidR="00E51DC4" w:rsidRPr="00557DF0" w:rsidRDefault="00FA7AC3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8"/>
                </w:rPr>
                <w:id w:val="-136474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Lich</w:t>
            </w:r>
            <w:r w:rsidR="00AD2898">
              <w:rPr>
                <w:color w:val="000000" w:themeColor="text1"/>
                <w:sz w:val="18"/>
              </w:rPr>
              <w:t>tschranken-Stutzen für Torsäule</w:t>
            </w:r>
          </w:p>
          <w:p w:rsidR="00E51DC4" w:rsidRPr="00557DF0" w:rsidRDefault="00AD2898" w:rsidP="00AD2898">
            <w:pPr>
              <w:ind w:left="390" w:right="-802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18"/>
              </w:rPr>
              <w:t>(an Torsäule innen - Einbaus</w:t>
            </w:r>
            <w:r w:rsidR="00E51DC4" w:rsidRPr="00557DF0">
              <w:rPr>
                <w:color w:val="000000" w:themeColor="text1"/>
                <w:sz w:val="18"/>
              </w:rPr>
              <w:t>ituation A)</w:t>
            </w:r>
          </w:p>
        </w:tc>
      </w:tr>
      <w:tr w:rsidR="00557DF0" w:rsidRPr="00557DF0" w:rsidTr="00AD2898">
        <w:trPr>
          <w:trHeight w:val="700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51DC4" w:rsidRDefault="00FA7AC3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8"/>
                </w:rPr>
                <w:id w:val="10594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Sicherheitseinrichtungen lt. EN 13241-1</w:t>
            </w:r>
          </w:p>
          <w:p w:rsidR="00557DF0" w:rsidRPr="00557DF0" w:rsidRDefault="00557DF0">
            <w:pPr>
              <w:ind w:right="-802"/>
              <w:rPr>
                <w:color w:val="000000" w:themeColor="text1"/>
                <w:sz w:val="18"/>
              </w:rPr>
            </w:pPr>
          </w:p>
          <w:p w:rsidR="00557DF0" w:rsidRPr="00557DF0" w:rsidRDefault="00FA7AC3" w:rsidP="00557DF0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8"/>
                </w:rPr>
                <w:id w:val="175747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24"/>
              </w:rPr>
              <w:t xml:space="preserve"> </w:t>
            </w:r>
            <w:r w:rsidR="00557DF0" w:rsidRPr="00557DF0">
              <w:rPr>
                <w:color w:val="000000" w:themeColor="text1"/>
                <w:sz w:val="18"/>
                <w:szCs w:val="18"/>
              </w:rPr>
              <w:t xml:space="preserve">aktive </w:t>
            </w:r>
            <w:r w:rsidR="00557DF0" w:rsidRPr="00557DF0">
              <w:rPr>
                <w:color w:val="000000" w:themeColor="text1"/>
                <w:sz w:val="18"/>
              </w:rPr>
              <w:t xml:space="preserve">Sicherheitskontaktleiste an Torvorderkante </w:t>
            </w:r>
          </w:p>
          <w:p w:rsidR="00E51DC4" w:rsidRPr="00557DF0" w:rsidRDefault="00E51DC4">
            <w:pPr>
              <w:ind w:right="-802"/>
              <w:rPr>
                <w:color w:val="000000" w:themeColor="text1"/>
                <w:sz w:val="18"/>
              </w:rPr>
            </w:pPr>
          </w:p>
          <w:p w:rsidR="00E51DC4" w:rsidRPr="00557DF0" w:rsidRDefault="00FA7AC3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8"/>
                </w:rPr>
                <w:id w:val="112511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24"/>
              </w:rPr>
              <w:t xml:space="preserve"> </w:t>
            </w:r>
            <w:r w:rsidR="00AD2898" w:rsidRPr="00AD2898">
              <w:rPr>
                <w:color w:val="000000" w:themeColor="text1"/>
                <w:sz w:val="18"/>
                <w:szCs w:val="18"/>
              </w:rPr>
              <w:t xml:space="preserve">aktive </w:t>
            </w:r>
            <w:r w:rsidR="00557DF0">
              <w:rPr>
                <w:color w:val="000000" w:themeColor="text1"/>
                <w:sz w:val="18"/>
              </w:rPr>
              <w:t xml:space="preserve">Sicherheitskontaktleiste </w:t>
            </w:r>
            <w:r w:rsidR="00E51DC4" w:rsidRPr="00557DF0">
              <w:rPr>
                <w:color w:val="000000" w:themeColor="text1"/>
                <w:sz w:val="18"/>
              </w:rPr>
              <w:t>für Torhinterkante</w:t>
            </w:r>
          </w:p>
          <w:p w:rsidR="00E51DC4" w:rsidRPr="00557DF0" w:rsidRDefault="00E51DC4">
            <w:pPr>
              <w:ind w:right="-802"/>
              <w:rPr>
                <w:color w:val="000000" w:themeColor="text1"/>
                <w:sz w:val="18"/>
              </w:rPr>
            </w:pPr>
          </w:p>
          <w:p w:rsidR="00E51DC4" w:rsidRPr="00557DF0" w:rsidRDefault="00FA7AC3" w:rsidP="00AD2898">
            <w:pPr>
              <w:ind w:right="-802"/>
              <w:rPr>
                <w:color w:val="000000" w:themeColor="text1"/>
                <w:sz w:val="28"/>
              </w:rPr>
            </w:pPr>
            <w:sdt>
              <w:sdtPr>
                <w:rPr>
                  <w:color w:val="000000" w:themeColor="text1"/>
                  <w:sz w:val="28"/>
                </w:rPr>
                <w:id w:val="213675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 xml:space="preserve">Sicherheitskontaktleisten an Scherstellen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51DC4" w:rsidRPr="00557DF0" w:rsidRDefault="00FA7AC3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8"/>
                </w:rPr>
                <w:id w:val="33789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Induktionsschleife mit Induktionsschleifendetektor</w:t>
            </w:r>
          </w:p>
          <w:p w:rsidR="00E51DC4" w:rsidRPr="00557DF0" w:rsidRDefault="00E51DC4">
            <w:pPr>
              <w:ind w:right="-802"/>
              <w:rPr>
                <w:color w:val="000000" w:themeColor="text1"/>
                <w:sz w:val="8"/>
              </w:rPr>
            </w:pPr>
          </w:p>
          <w:p w:rsidR="00E51DC4" w:rsidRPr="00557DF0" w:rsidRDefault="00FA7AC3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8"/>
                </w:rPr>
                <w:id w:val="14098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Einfahrtsschleife</w:t>
            </w:r>
          </w:p>
          <w:p w:rsidR="00E51DC4" w:rsidRPr="00557DF0" w:rsidRDefault="00FA7AC3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8"/>
                </w:rPr>
                <w:id w:val="120497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Ausfahrtsschleife</w:t>
            </w:r>
          </w:p>
          <w:p w:rsidR="00E51DC4" w:rsidRPr="00557DF0" w:rsidRDefault="00FA7AC3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8"/>
                </w:rPr>
                <w:id w:val="-14045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Sicherheitsschleife</w:t>
            </w:r>
          </w:p>
          <w:p w:rsidR="00E51DC4" w:rsidRPr="00557DF0" w:rsidRDefault="00E51DC4">
            <w:pPr>
              <w:ind w:right="-802"/>
              <w:rPr>
                <w:color w:val="000000" w:themeColor="text1"/>
                <w:sz w:val="8"/>
              </w:rPr>
            </w:pPr>
          </w:p>
          <w:p w:rsidR="00E51DC4" w:rsidRPr="00557DF0" w:rsidRDefault="00E51DC4" w:rsidP="00AD2898">
            <w:pPr>
              <w:ind w:right="-802"/>
              <w:rPr>
                <w:color w:val="000000" w:themeColor="text1"/>
                <w:sz w:val="28"/>
              </w:rPr>
            </w:pPr>
          </w:p>
        </w:tc>
      </w:tr>
      <w:tr w:rsidR="00557DF0" w:rsidRPr="00557DF0" w:rsidTr="00AD2898">
        <w:trPr>
          <w:trHeight w:val="700"/>
        </w:trPr>
        <w:tc>
          <w:tcPr>
            <w:tcW w:w="5103" w:type="dxa"/>
            <w:tcBorders>
              <w:right w:val="nil"/>
            </w:tcBorders>
            <w:vAlign w:val="center"/>
          </w:tcPr>
          <w:p w:rsidR="00E51DC4" w:rsidRPr="00AD2898" w:rsidRDefault="00FA7AC3">
            <w:pPr>
              <w:ind w:right="-802"/>
              <w:rPr>
                <w:color w:val="000000" w:themeColor="text1"/>
                <w:sz w:val="18"/>
                <w:lang w:val="de-AT"/>
              </w:rPr>
            </w:pPr>
            <w:sdt>
              <w:sdtPr>
                <w:rPr>
                  <w:color w:val="000000" w:themeColor="text1"/>
                  <w:sz w:val="28"/>
                </w:rPr>
                <w:id w:val="-141423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  <w:lang w:val="de-AT"/>
              </w:rPr>
              <w:t xml:space="preserve">Stromübertragungssystem </w:t>
            </w:r>
            <w:r w:rsidR="00AD2898">
              <w:rPr>
                <w:color w:val="000000" w:themeColor="text1"/>
                <w:sz w:val="18"/>
                <w:lang w:val="de-AT"/>
              </w:rPr>
              <w:t>für Sicherheitskontaktleisten: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E51DC4" w:rsidRDefault="00FA7AC3">
            <w:pPr>
              <w:ind w:right="-802"/>
              <w:rPr>
                <w:color w:val="000000" w:themeColor="text1"/>
                <w:sz w:val="18"/>
                <w:lang w:val="de-AT"/>
              </w:rPr>
            </w:pPr>
            <w:sdt>
              <w:sdtPr>
                <w:rPr>
                  <w:color w:val="000000" w:themeColor="text1"/>
                  <w:sz w:val="24"/>
                </w:rPr>
                <w:id w:val="-147745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24"/>
                <w:lang w:val="de-AT"/>
              </w:rPr>
              <w:t xml:space="preserve"> </w:t>
            </w:r>
            <w:r w:rsidR="00AD2898">
              <w:rPr>
                <w:color w:val="000000" w:themeColor="text1"/>
                <w:sz w:val="18"/>
                <w:lang w:val="de-AT"/>
              </w:rPr>
              <w:t>Funk-System (Batteriebetrieb)</w:t>
            </w:r>
          </w:p>
          <w:p w:rsidR="00AD2898" w:rsidRPr="00557DF0" w:rsidRDefault="00FA7AC3" w:rsidP="00AD2898">
            <w:pPr>
              <w:ind w:right="-802"/>
              <w:rPr>
                <w:color w:val="000000" w:themeColor="text1"/>
                <w:sz w:val="24"/>
                <w:lang w:val="de-AT"/>
              </w:rPr>
            </w:pPr>
            <w:sdt>
              <w:sdtPr>
                <w:rPr>
                  <w:color w:val="000000" w:themeColor="text1"/>
                  <w:sz w:val="24"/>
                </w:rPr>
                <w:id w:val="-2526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8EC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24"/>
              </w:rPr>
              <w:t xml:space="preserve"> </w:t>
            </w:r>
            <w:r w:rsidR="00AD2898">
              <w:rPr>
                <w:color w:val="000000" w:themeColor="text1"/>
                <w:sz w:val="18"/>
                <w:lang w:val="de-AT"/>
              </w:rPr>
              <w:t>Induktives-System mit Seilübertragung</w:t>
            </w:r>
          </w:p>
        </w:tc>
      </w:tr>
      <w:tr w:rsidR="00557DF0" w:rsidRPr="00557DF0">
        <w:trPr>
          <w:trHeight w:val="700"/>
        </w:trPr>
        <w:tc>
          <w:tcPr>
            <w:tcW w:w="5103" w:type="dxa"/>
            <w:vAlign w:val="center"/>
          </w:tcPr>
          <w:p w:rsidR="00E51DC4" w:rsidRPr="00557DF0" w:rsidRDefault="00FA7AC3" w:rsidP="00AD2898">
            <w:pPr>
              <w:ind w:right="-802"/>
              <w:rPr>
                <w:color w:val="000000" w:themeColor="text1"/>
                <w:sz w:val="24"/>
              </w:rPr>
            </w:pPr>
            <w:sdt>
              <w:sdtPr>
                <w:rPr>
                  <w:color w:val="000000" w:themeColor="text1"/>
                  <w:sz w:val="24"/>
                </w:rPr>
                <w:id w:val="-124912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E51DC4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Schaltschrank</w:t>
            </w:r>
            <w:r w:rsidR="00E51DC4" w:rsidRPr="00557DF0">
              <w:rPr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E51DC4" w:rsidRPr="00557DF0" w:rsidRDefault="00FA7AC3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4"/>
                </w:rPr>
                <w:id w:val="134982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Blinklampe</w:t>
            </w:r>
          </w:p>
          <w:p w:rsidR="00E51DC4" w:rsidRPr="00557DF0" w:rsidRDefault="00E51DC4">
            <w:pPr>
              <w:ind w:right="-802"/>
              <w:rPr>
                <w:color w:val="000000" w:themeColor="text1"/>
                <w:sz w:val="18"/>
              </w:rPr>
            </w:pPr>
          </w:p>
          <w:p w:rsidR="00E51DC4" w:rsidRPr="00557DF0" w:rsidRDefault="00FA7AC3" w:rsidP="00AD2898">
            <w:pPr>
              <w:ind w:right="-802"/>
              <w:rPr>
                <w:color w:val="000000" w:themeColor="text1"/>
                <w:sz w:val="24"/>
              </w:rPr>
            </w:pPr>
            <w:sdt>
              <w:sdtPr>
                <w:rPr>
                  <w:color w:val="000000" w:themeColor="text1"/>
                  <w:sz w:val="24"/>
                </w:rPr>
                <w:id w:val="50239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18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Dreh</w:t>
            </w:r>
            <w:r w:rsidR="00AD2898">
              <w:rPr>
                <w:color w:val="000000" w:themeColor="text1"/>
                <w:sz w:val="18"/>
              </w:rPr>
              <w:t>spiegel</w:t>
            </w:r>
            <w:r w:rsidR="00E51DC4" w:rsidRPr="00557DF0">
              <w:rPr>
                <w:color w:val="000000" w:themeColor="text1"/>
                <w:sz w:val="18"/>
              </w:rPr>
              <w:t xml:space="preserve">leuchte   </w:t>
            </w:r>
          </w:p>
        </w:tc>
      </w:tr>
    </w:tbl>
    <w:p w:rsidR="00E51DC4" w:rsidRPr="00557DF0" w:rsidRDefault="00E51DC4">
      <w:pPr>
        <w:pStyle w:val="Textkrper2"/>
        <w:rPr>
          <w:color w:val="000000" w:themeColor="text1"/>
        </w:rPr>
      </w:pPr>
    </w:p>
    <w:p w:rsidR="00E51DC4" w:rsidRPr="00557DF0" w:rsidRDefault="002F4CFC">
      <w:pPr>
        <w:pStyle w:val="Textkrper2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 </w:t>
      </w:r>
      <w:r w:rsidR="00E51DC4" w:rsidRPr="00557DF0">
        <w:rPr>
          <w:b/>
          <w:bCs/>
          <w:color w:val="000000" w:themeColor="text1"/>
          <w:sz w:val="22"/>
        </w:rPr>
        <w:t>Ansteuerungsgeräte: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57DF0" w:rsidRPr="00557DF0">
        <w:trPr>
          <w:trHeight w:val="811"/>
        </w:trPr>
        <w:tc>
          <w:tcPr>
            <w:tcW w:w="5103" w:type="dxa"/>
            <w:vAlign w:val="center"/>
          </w:tcPr>
          <w:p w:rsidR="00E51DC4" w:rsidRPr="00557DF0" w:rsidRDefault="00FA7AC3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4"/>
                </w:rPr>
                <w:id w:val="-57797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 xml:space="preserve">Funkempfänger </w:t>
            </w:r>
            <w:r w:rsidR="00557DF0">
              <w:rPr>
                <w:color w:val="000000" w:themeColor="text1"/>
                <w:sz w:val="18"/>
              </w:rPr>
              <w:t>433 MHZ</w:t>
            </w:r>
          </w:p>
          <w:p w:rsidR="00E51DC4" w:rsidRPr="00557DF0" w:rsidRDefault="00FA7AC3">
            <w:pPr>
              <w:ind w:right="-802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4"/>
                </w:rPr>
                <w:id w:val="13074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E51DC4" w:rsidRPr="00557DF0">
              <w:rPr>
                <w:color w:val="000000" w:themeColor="text1"/>
                <w:sz w:val="18"/>
              </w:rPr>
              <w:t xml:space="preserve"> zusätzliche Antenne f. bessere Reichweite</w:t>
            </w:r>
          </w:p>
        </w:tc>
        <w:tc>
          <w:tcPr>
            <w:tcW w:w="5103" w:type="dxa"/>
            <w:vAlign w:val="center"/>
          </w:tcPr>
          <w:p w:rsidR="00AD2898" w:rsidRDefault="00267A39" w:rsidP="00AD2898">
            <w:pPr>
              <w:ind w:right="-80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Handsende</w:t>
            </w:r>
            <w:r w:rsidR="00AD2898">
              <w:rPr>
                <w:color w:val="000000" w:themeColor="text1"/>
                <w:sz w:val="18"/>
              </w:rPr>
              <w:t>r</w:t>
            </w:r>
            <w:r>
              <w:rPr>
                <w:color w:val="000000" w:themeColor="text1"/>
                <w:sz w:val="18"/>
              </w:rPr>
              <w:t xml:space="preserve">: Stückzahl: </w:t>
            </w:r>
            <w:sdt>
              <w:sdtPr>
                <w:rPr>
                  <w:color w:val="000000" w:themeColor="text1"/>
                  <w:sz w:val="18"/>
                </w:rPr>
                <w:id w:val="951745437"/>
                <w:placeholder>
                  <w:docPart w:val="DefaultPlaceholder_1081868575"/>
                </w:placeholder>
                <w:showingPlcHdr/>
                <w:comboBox>
                  <w:listItem w:value="Wählen Sie ein Element aus."/>
                </w:comboBox>
              </w:sdtPr>
              <w:sdtContent>
                <w:r w:rsidRPr="00267A39">
                  <w:rPr>
                    <w:rStyle w:val="Platzhaltertext"/>
                    <w:shd w:val="clear" w:color="auto" w:fill="D9D9D9" w:themeFill="background1" w:themeFillShade="D9"/>
                  </w:rPr>
                  <w:t>Wählen Sie ein Element aus.</w:t>
                </w:r>
              </w:sdtContent>
            </w:sdt>
          </w:p>
          <w:p w:rsidR="00E51DC4" w:rsidRPr="00557DF0" w:rsidRDefault="00AD2898" w:rsidP="00AD2898">
            <w:pPr>
              <w:ind w:right="-802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</w:rPr>
                <w:id w:val="-8106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557DF0">
              <w:rPr>
                <w:color w:val="000000" w:themeColor="text1"/>
                <w:sz w:val="18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1-Kanal</w:t>
            </w:r>
            <w:r>
              <w:rPr>
                <w:color w:val="000000" w:themeColor="text1"/>
                <w:sz w:val="18"/>
              </w:rPr>
              <w:t xml:space="preserve">    </w:t>
            </w:r>
            <w:r w:rsidR="00E51DC4" w:rsidRPr="00557DF0">
              <w:rPr>
                <w:color w:val="000000" w:themeColor="text1"/>
                <w:sz w:val="18"/>
              </w:rPr>
              <w:t xml:space="preserve">  </w:t>
            </w:r>
            <w:sdt>
              <w:sdtPr>
                <w:rPr>
                  <w:color w:val="000000" w:themeColor="text1"/>
                  <w:sz w:val="24"/>
                </w:rPr>
                <w:id w:val="-174556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557DF0">
              <w:rPr>
                <w:color w:val="000000" w:themeColor="text1"/>
                <w:sz w:val="18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2-Kanal</w:t>
            </w:r>
            <w:r>
              <w:rPr>
                <w:color w:val="000000" w:themeColor="text1"/>
                <w:sz w:val="18"/>
              </w:rPr>
              <w:t xml:space="preserve">    </w:t>
            </w:r>
            <w:r w:rsidR="00E51DC4" w:rsidRPr="00557DF0">
              <w:rPr>
                <w:color w:val="000000" w:themeColor="text1"/>
                <w:sz w:val="18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</w:rPr>
                <w:id w:val="22988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E51DC4" w:rsidRPr="00557DF0">
              <w:rPr>
                <w:color w:val="000000" w:themeColor="text1"/>
                <w:sz w:val="18"/>
              </w:rPr>
              <w:t xml:space="preserve">  4-Kanal    </w:t>
            </w:r>
          </w:p>
        </w:tc>
      </w:tr>
      <w:tr w:rsidR="00557DF0" w:rsidRPr="00557DF0">
        <w:trPr>
          <w:trHeight w:val="700"/>
        </w:trPr>
        <w:tc>
          <w:tcPr>
            <w:tcW w:w="5103" w:type="dxa"/>
            <w:vAlign w:val="center"/>
          </w:tcPr>
          <w:p w:rsidR="00E51DC4" w:rsidRDefault="00FA7AC3">
            <w:pPr>
              <w:ind w:right="-802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  <w:sz w:val="24"/>
                </w:rPr>
                <w:id w:val="-178141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Schlüsseltaster</w:t>
            </w:r>
            <w:r w:rsidR="00AD2898">
              <w:rPr>
                <w:color w:val="000000" w:themeColor="text1"/>
                <w:sz w:val="18"/>
              </w:rPr>
              <w:t xml:space="preserve">     </w:t>
            </w:r>
            <w:sdt>
              <w:sdtPr>
                <w:rPr>
                  <w:color w:val="000000" w:themeColor="text1"/>
                  <w:sz w:val="24"/>
                </w:rPr>
                <w:id w:val="-192394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898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D2898" w:rsidRPr="00557DF0">
              <w:rPr>
                <w:color w:val="000000" w:themeColor="text1"/>
                <w:sz w:val="18"/>
              </w:rPr>
              <w:t xml:space="preserve"> </w:t>
            </w:r>
            <w:r w:rsidR="00AD2898">
              <w:rPr>
                <w:color w:val="000000" w:themeColor="text1"/>
                <w:sz w:val="18"/>
              </w:rPr>
              <w:t>eingebaut in Torsäule</w:t>
            </w:r>
          </w:p>
          <w:p w:rsidR="00AD2898" w:rsidRPr="00557DF0" w:rsidRDefault="00AD2898">
            <w:pPr>
              <w:ind w:right="-802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</w:t>
            </w:r>
            <w:sdt>
              <w:sdtPr>
                <w:rPr>
                  <w:color w:val="000000" w:themeColor="text1"/>
                  <w:sz w:val="24"/>
                </w:rPr>
                <w:id w:val="-87653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A39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</w:rPr>
              <w:t xml:space="preserve"> innen </w:t>
            </w:r>
            <w:r w:rsidR="00AE6915">
              <w:rPr>
                <w:color w:val="000000" w:themeColor="text1"/>
                <w:sz w:val="18"/>
              </w:rPr>
              <w:t xml:space="preserve">       </w:t>
            </w:r>
            <w:r>
              <w:rPr>
                <w:color w:val="000000" w:themeColor="text1"/>
                <w:sz w:val="18"/>
              </w:rPr>
              <w:t xml:space="preserve">   </w:t>
            </w:r>
            <w:sdt>
              <w:sdtPr>
                <w:rPr>
                  <w:color w:val="000000" w:themeColor="text1"/>
                  <w:sz w:val="24"/>
                </w:rPr>
                <w:id w:val="21399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A39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18"/>
              </w:rPr>
              <w:t xml:space="preserve"> aussen</w:t>
            </w:r>
          </w:p>
          <w:p w:rsidR="00E51DC4" w:rsidRPr="00557DF0" w:rsidRDefault="00AD2898" w:rsidP="00AE6915">
            <w:pPr>
              <w:ind w:right="-802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 w:rsidR="00E51DC4" w:rsidRPr="00557DF0">
              <w:rPr>
                <w:color w:val="000000" w:themeColor="text1"/>
                <w:sz w:val="18"/>
              </w:rPr>
              <w:t xml:space="preserve">   </w:t>
            </w:r>
            <w:sdt>
              <w:sdtPr>
                <w:rPr>
                  <w:color w:val="000000" w:themeColor="text1"/>
                  <w:sz w:val="24"/>
                </w:rPr>
                <w:id w:val="189570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915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E6915">
              <w:rPr>
                <w:color w:val="000000" w:themeColor="text1"/>
                <w:sz w:val="18"/>
              </w:rPr>
              <w:t xml:space="preserve"> 1-Kontakt    </w:t>
            </w:r>
            <w:sdt>
              <w:sdtPr>
                <w:rPr>
                  <w:color w:val="000000" w:themeColor="text1"/>
                  <w:sz w:val="24"/>
                </w:rPr>
                <w:id w:val="-113702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915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E6915" w:rsidRPr="00557DF0">
              <w:rPr>
                <w:color w:val="000000" w:themeColor="text1"/>
                <w:sz w:val="18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>2-Kontakt</w:t>
            </w:r>
          </w:p>
        </w:tc>
        <w:tc>
          <w:tcPr>
            <w:tcW w:w="5103" w:type="dxa"/>
            <w:vAlign w:val="center"/>
          </w:tcPr>
          <w:p w:rsidR="00E51DC4" w:rsidRPr="00557DF0" w:rsidRDefault="00FA7AC3" w:rsidP="00AE6915">
            <w:pPr>
              <w:ind w:right="-802"/>
              <w:rPr>
                <w:color w:val="000000" w:themeColor="text1"/>
                <w:sz w:val="28"/>
                <w:lang w:val="fr-FR"/>
              </w:rPr>
            </w:pPr>
            <w:sdt>
              <w:sdtPr>
                <w:rPr>
                  <w:color w:val="000000" w:themeColor="text1"/>
                  <w:sz w:val="24"/>
                </w:rPr>
                <w:id w:val="133125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915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E6915" w:rsidRPr="00557DF0">
              <w:rPr>
                <w:color w:val="000000" w:themeColor="text1"/>
                <w:sz w:val="24"/>
              </w:rPr>
              <w:t xml:space="preserve"> </w:t>
            </w:r>
            <w:r w:rsidR="00AE6915" w:rsidRPr="00557DF0">
              <w:rPr>
                <w:color w:val="000000" w:themeColor="text1"/>
                <w:sz w:val="18"/>
              </w:rPr>
              <w:t xml:space="preserve">Codetaster       </w:t>
            </w:r>
          </w:p>
        </w:tc>
      </w:tr>
      <w:tr w:rsidR="00557DF0" w:rsidRPr="00557DF0">
        <w:trPr>
          <w:trHeight w:val="700"/>
        </w:trPr>
        <w:tc>
          <w:tcPr>
            <w:tcW w:w="5103" w:type="dxa"/>
            <w:vAlign w:val="center"/>
          </w:tcPr>
          <w:p w:rsidR="00E51DC4" w:rsidRPr="00557DF0" w:rsidRDefault="00FA7AC3">
            <w:pPr>
              <w:ind w:right="-802"/>
              <w:rPr>
                <w:color w:val="000000" w:themeColor="text1"/>
                <w:sz w:val="28"/>
              </w:rPr>
            </w:pPr>
            <w:sdt>
              <w:sdtPr>
                <w:rPr>
                  <w:color w:val="000000" w:themeColor="text1"/>
                  <w:sz w:val="24"/>
                </w:rPr>
                <w:id w:val="55058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915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E6915" w:rsidRPr="00557DF0">
              <w:rPr>
                <w:color w:val="000000" w:themeColor="text1"/>
                <w:sz w:val="28"/>
              </w:rPr>
              <w:t xml:space="preserve"> </w:t>
            </w:r>
            <w:r w:rsidR="00AE6915" w:rsidRPr="00557DF0">
              <w:rPr>
                <w:color w:val="000000" w:themeColor="text1"/>
                <w:sz w:val="18"/>
              </w:rPr>
              <w:t xml:space="preserve">Jahres-Zeitschaltuhr inkl. </w:t>
            </w:r>
            <w:r w:rsidR="00AE6915">
              <w:rPr>
                <w:color w:val="000000" w:themeColor="text1"/>
                <w:sz w:val="18"/>
              </w:rPr>
              <w:t xml:space="preserve">programmierten </w:t>
            </w:r>
            <w:r w:rsidR="00AE6915" w:rsidRPr="00557DF0">
              <w:rPr>
                <w:color w:val="000000" w:themeColor="text1"/>
                <w:sz w:val="18"/>
              </w:rPr>
              <w:t>Obelisk</w:t>
            </w:r>
          </w:p>
        </w:tc>
        <w:tc>
          <w:tcPr>
            <w:tcW w:w="5103" w:type="dxa"/>
            <w:vAlign w:val="center"/>
          </w:tcPr>
          <w:p w:rsidR="00E51DC4" w:rsidRPr="00557DF0" w:rsidRDefault="00E51DC4">
            <w:pPr>
              <w:ind w:right="-802"/>
              <w:rPr>
                <w:color w:val="000000" w:themeColor="text1"/>
              </w:rPr>
            </w:pPr>
          </w:p>
        </w:tc>
      </w:tr>
      <w:tr w:rsidR="00E51DC4" w:rsidRPr="00557DF0">
        <w:trPr>
          <w:trHeight w:val="700"/>
        </w:trPr>
        <w:tc>
          <w:tcPr>
            <w:tcW w:w="5103" w:type="dxa"/>
            <w:vAlign w:val="center"/>
          </w:tcPr>
          <w:p w:rsidR="00E51DC4" w:rsidRPr="00557DF0" w:rsidRDefault="00FA7AC3" w:rsidP="00AE6915">
            <w:pPr>
              <w:ind w:right="-802"/>
              <w:rPr>
                <w:color w:val="000000" w:themeColor="text1"/>
                <w:sz w:val="24"/>
              </w:rPr>
            </w:pPr>
            <w:sdt>
              <w:sdtPr>
                <w:rPr>
                  <w:color w:val="000000" w:themeColor="text1"/>
                  <w:sz w:val="24"/>
                </w:rPr>
                <w:id w:val="1920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915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AE6915" w:rsidRPr="00557DF0">
              <w:rPr>
                <w:color w:val="000000" w:themeColor="text1"/>
                <w:sz w:val="24"/>
              </w:rPr>
              <w:t xml:space="preserve"> </w:t>
            </w:r>
            <w:r w:rsidR="00E51DC4" w:rsidRPr="00557DF0">
              <w:rPr>
                <w:color w:val="000000" w:themeColor="text1"/>
                <w:sz w:val="18"/>
              </w:rPr>
              <w:t xml:space="preserve">Kontrollsäule für PKW / LKW lt. separater Beschreibung     </w:t>
            </w:r>
          </w:p>
        </w:tc>
        <w:tc>
          <w:tcPr>
            <w:tcW w:w="5103" w:type="dxa"/>
            <w:vAlign w:val="center"/>
          </w:tcPr>
          <w:p w:rsidR="00E51DC4" w:rsidRPr="00557DF0" w:rsidRDefault="00E51DC4">
            <w:pPr>
              <w:ind w:right="-802"/>
              <w:rPr>
                <w:color w:val="000000" w:themeColor="text1"/>
                <w:sz w:val="24"/>
              </w:rPr>
            </w:pPr>
          </w:p>
        </w:tc>
      </w:tr>
    </w:tbl>
    <w:p w:rsidR="00E51DC4" w:rsidRPr="00557DF0" w:rsidRDefault="00E51DC4">
      <w:pPr>
        <w:pStyle w:val="Textkrper2"/>
        <w:rPr>
          <w:color w:val="000000" w:themeColor="text1"/>
          <w:lang w:val="de-AT"/>
        </w:rPr>
      </w:pPr>
    </w:p>
    <w:p w:rsidR="00E51DC4" w:rsidRDefault="00E51DC4">
      <w:pPr>
        <w:pStyle w:val="Textkrper2"/>
        <w:rPr>
          <w:color w:val="000000" w:themeColor="text1"/>
          <w:lang w:val="de-AT"/>
        </w:rPr>
      </w:pPr>
    </w:p>
    <w:p w:rsidR="00557DF0" w:rsidRDefault="00557DF0">
      <w:pPr>
        <w:pStyle w:val="Textkrper2"/>
        <w:rPr>
          <w:color w:val="000000" w:themeColor="text1"/>
          <w:lang w:val="de-AT"/>
        </w:rPr>
      </w:pPr>
    </w:p>
    <w:p w:rsidR="00557DF0" w:rsidRDefault="00557DF0">
      <w:pPr>
        <w:pStyle w:val="Textkrper2"/>
        <w:rPr>
          <w:color w:val="000000" w:themeColor="text1"/>
          <w:lang w:val="de-AT"/>
        </w:rPr>
      </w:pPr>
    </w:p>
    <w:p w:rsidR="00557DF0" w:rsidRDefault="00557DF0">
      <w:pPr>
        <w:pStyle w:val="Textkrper2"/>
        <w:rPr>
          <w:color w:val="000000" w:themeColor="text1"/>
          <w:lang w:val="de-AT"/>
        </w:rPr>
      </w:pPr>
    </w:p>
    <w:p w:rsidR="00E51DC4" w:rsidRPr="00557DF0" w:rsidRDefault="00E51DC4">
      <w:pPr>
        <w:pStyle w:val="Textkrper"/>
        <w:rPr>
          <w:color w:val="000000" w:themeColor="text1"/>
          <w:bdr w:val="single" w:sz="4" w:space="0" w:color="auto"/>
          <w:shd w:val="clear" w:color="auto" w:fill="C0C0C0"/>
        </w:rPr>
      </w:pPr>
    </w:p>
    <w:p w:rsidR="00E51DC4" w:rsidRDefault="00964CF3">
      <w:pPr>
        <w:pStyle w:val="Textkrper"/>
        <w:rPr>
          <w:color w:val="000000" w:themeColor="text1"/>
          <w:bdr w:val="single" w:sz="4" w:space="0" w:color="auto"/>
          <w:shd w:val="clear" w:color="auto" w:fill="C0C0C0"/>
        </w:rPr>
      </w:pPr>
      <w:r w:rsidRPr="00964CF3">
        <w:rPr>
          <w:color w:val="000000" w:themeColor="text1"/>
        </w:rPr>
        <w:t>A</w:t>
      </w:r>
      <w:r w:rsidR="00E51DC4" w:rsidRPr="00964CF3">
        <w:rPr>
          <w:color w:val="000000" w:themeColor="text1"/>
        </w:rPr>
        <w:t>ngaben Gehtür</w:t>
      </w:r>
      <w:r w:rsidR="002F4CFC">
        <w:rPr>
          <w:color w:val="000000" w:themeColor="text1"/>
        </w:rPr>
        <w:t>e – passend zu Schiebetor:</w:t>
      </w:r>
    </w:p>
    <w:p w:rsidR="002F4CFC" w:rsidRDefault="002F4CFC">
      <w:pPr>
        <w:pStyle w:val="Textkrper"/>
        <w:rPr>
          <w:color w:val="000000" w:themeColor="text1"/>
          <w:bdr w:val="single" w:sz="4" w:space="0" w:color="auto"/>
          <w:shd w:val="clear" w:color="auto" w:fill="C0C0C0"/>
        </w:rPr>
      </w:pPr>
      <w:r w:rsidRPr="00964CF3">
        <w:rPr>
          <w:noProof/>
          <w:color w:val="000000" w:themeColor="text1"/>
          <w:sz w:val="20"/>
          <w:lang w:val="de-AT" w:eastAsia="de-A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161925</wp:posOffset>
            </wp:positionV>
            <wp:extent cx="2124075" cy="1493520"/>
            <wp:effectExtent l="0" t="0" r="9525" b="0"/>
            <wp:wrapNone/>
            <wp:docPr id="100" name="Bild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CFC" w:rsidRPr="00557DF0" w:rsidRDefault="002F4CFC">
      <w:pPr>
        <w:pStyle w:val="Textkrper"/>
        <w:rPr>
          <w:color w:val="000000" w:themeColor="text1"/>
          <w:bdr w:val="single" w:sz="4" w:space="0" w:color="auto"/>
          <w:shd w:val="clear" w:color="auto" w:fill="C0C0C0"/>
        </w:rPr>
      </w:pPr>
    </w:p>
    <w:p w:rsidR="00E51DC4" w:rsidRDefault="00E51DC4">
      <w:pPr>
        <w:pStyle w:val="Textkrper"/>
        <w:rPr>
          <w:color w:val="000000" w:themeColor="text1"/>
        </w:rPr>
      </w:pPr>
    </w:p>
    <w:p w:rsidR="00752D0A" w:rsidRDefault="00752D0A">
      <w:pPr>
        <w:pStyle w:val="Textkrper"/>
        <w:rPr>
          <w:color w:val="000000" w:themeColor="text1"/>
        </w:rPr>
      </w:pPr>
    </w:p>
    <w:p w:rsidR="00752D0A" w:rsidRDefault="00752D0A">
      <w:pPr>
        <w:pStyle w:val="Textkrper"/>
        <w:rPr>
          <w:color w:val="000000" w:themeColor="text1"/>
        </w:rPr>
      </w:pPr>
    </w:p>
    <w:p w:rsidR="00752D0A" w:rsidRDefault="00752D0A">
      <w:pPr>
        <w:pStyle w:val="Textkrper"/>
        <w:rPr>
          <w:color w:val="000000" w:themeColor="text1"/>
        </w:rPr>
      </w:pPr>
    </w:p>
    <w:p w:rsidR="00752D0A" w:rsidRDefault="00752D0A">
      <w:pPr>
        <w:pStyle w:val="Textkrper"/>
        <w:rPr>
          <w:color w:val="000000" w:themeColor="text1"/>
        </w:rPr>
      </w:pPr>
    </w:p>
    <w:p w:rsidR="00752D0A" w:rsidRDefault="00752D0A">
      <w:pPr>
        <w:pStyle w:val="Textkrper"/>
        <w:rPr>
          <w:color w:val="000000" w:themeColor="text1"/>
        </w:rPr>
      </w:pPr>
    </w:p>
    <w:p w:rsidR="00752D0A" w:rsidRPr="00557DF0" w:rsidRDefault="00752D0A">
      <w:pPr>
        <w:pStyle w:val="Textkrp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528"/>
      </w:tblGrid>
      <w:tr w:rsidR="00557DF0" w:rsidRPr="00557DF0" w:rsidTr="00752D0A">
        <w:tc>
          <w:tcPr>
            <w:tcW w:w="3823" w:type="dxa"/>
          </w:tcPr>
          <w:p w:rsidR="00E51DC4" w:rsidRPr="00557DF0" w:rsidRDefault="00E51DC4">
            <w:pPr>
              <w:rPr>
                <w:color w:val="000000" w:themeColor="text1"/>
                <w:sz w:val="12"/>
              </w:rPr>
            </w:pPr>
            <w:r w:rsidRPr="00557DF0">
              <w:rPr>
                <w:b/>
                <w:color w:val="000000" w:themeColor="text1"/>
                <w:sz w:val="24"/>
              </w:rPr>
              <w:t>SL Säulenlichte in mm</w:t>
            </w:r>
          </w:p>
        </w:tc>
        <w:tc>
          <w:tcPr>
            <w:tcW w:w="5528" w:type="dxa"/>
          </w:tcPr>
          <w:sdt>
            <w:sdtPr>
              <w:rPr>
                <w:color w:val="000000" w:themeColor="text1"/>
                <w:sz w:val="24"/>
              </w:rPr>
              <w:id w:val="-1348394655"/>
              <w:placeholder>
                <w:docPart w:val="88417AA6936B4AD39B618D7ADAA1D7CB"/>
              </w:placeholder>
            </w:sdtPr>
            <w:sdtEndPr/>
            <w:sdtContent>
              <w:p w:rsidR="00E51DC4" w:rsidRPr="00557DF0" w:rsidRDefault="00E51DC4">
                <w:pPr>
                  <w:jc w:val="both"/>
                  <w:rPr>
                    <w:color w:val="000000" w:themeColor="text1"/>
                    <w:sz w:val="24"/>
                  </w:rPr>
                </w:pPr>
                <w:r w:rsidRPr="00557DF0">
                  <w:rPr>
                    <w:color w:val="000000" w:themeColor="text1"/>
                    <w:sz w:val="24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 w:rsidRPr="00557DF0">
                  <w:rPr>
                    <w:color w:val="000000" w:themeColor="text1"/>
                    <w:sz w:val="24"/>
                  </w:rPr>
                  <w:instrText xml:space="preserve"> FORMTEXT </w:instrText>
                </w:r>
                <w:r w:rsidRPr="00557DF0">
                  <w:rPr>
                    <w:color w:val="000000" w:themeColor="text1"/>
                    <w:sz w:val="24"/>
                  </w:rPr>
                </w:r>
                <w:r w:rsidRPr="00557DF0">
                  <w:rPr>
                    <w:color w:val="000000" w:themeColor="text1"/>
                    <w:sz w:val="24"/>
                  </w:rPr>
                  <w:fldChar w:fldCharType="separate"/>
                </w:r>
                <w:r w:rsidRPr="00557DF0">
                  <w:rPr>
                    <w:noProof/>
                    <w:color w:val="000000" w:themeColor="text1"/>
                    <w:sz w:val="24"/>
                  </w:rPr>
                  <w:t> </w:t>
                </w:r>
                <w:r w:rsidRPr="00557DF0">
                  <w:rPr>
                    <w:noProof/>
                    <w:color w:val="000000" w:themeColor="text1"/>
                    <w:sz w:val="24"/>
                  </w:rPr>
                  <w:t> </w:t>
                </w:r>
                <w:r w:rsidRPr="00557DF0">
                  <w:rPr>
                    <w:noProof/>
                    <w:color w:val="000000" w:themeColor="text1"/>
                    <w:sz w:val="24"/>
                  </w:rPr>
                  <w:t> </w:t>
                </w:r>
                <w:r w:rsidRPr="00557DF0">
                  <w:rPr>
                    <w:noProof/>
                    <w:color w:val="000000" w:themeColor="text1"/>
                    <w:sz w:val="24"/>
                  </w:rPr>
                  <w:t> </w:t>
                </w:r>
                <w:r w:rsidRPr="00557DF0">
                  <w:rPr>
                    <w:noProof/>
                    <w:color w:val="000000" w:themeColor="text1"/>
                    <w:sz w:val="24"/>
                  </w:rPr>
                  <w:t> </w:t>
                </w:r>
                <w:r w:rsidRPr="00557DF0">
                  <w:rPr>
                    <w:color w:val="000000" w:themeColor="text1"/>
                    <w:sz w:val="24"/>
                  </w:rPr>
                  <w:fldChar w:fldCharType="end"/>
                </w:r>
              </w:p>
            </w:sdtContent>
          </w:sdt>
        </w:tc>
      </w:tr>
      <w:tr w:rsidR="00557DF0" w:rsidRPr="00557DF0" w:rsidTr="00752D0A">
        <w:tc>
          <w:tcPr>
            <w:tcW w:w="3823" w:type="dxa"/>
          </w:tcPr>
          <w:p w:rsidR="00E51DC4" w:rsidRPr="00557DF0" w:rsidRDefault="00E51DC4">
            <w:pPr>
              <w:ind w:right="-802"/>
              <w:rPr>
                <w:color w:val="000000" w:themeColor="text1"/>
                <w:sz w:val="12"/>
              </w:rPr>
            </w:pPr>
            <w:r w:rsidRPr="00557DF0">
              <w:rPr>
                <w:b/>
                <w:color w:val="000000" w:themeColor="text1"/>
                <w:sz w:val="24"/>
              </w:rPr>
              <w:t xml:space="preserve">H   Torhöhe </w:t>
            </w:r>
            <w:r w:rsidRPr="00557DF0">
              <w:rPr>
                <w:color w:val="000000" w:themeColor="text1"/>
                <w:sz w:val="16"/>
              </w:rPr>
              <w:t>(FFOK in mm)</w:t>
            </w:r>
            <w:r w:rsidRPr="00557DF0">
              <w:rPr>
                <w:color w:val="000000" w:themeColor="text1"/>
                <w:sz w:val="16"/>
              </w:rPr>
              <w:tab/>
            </w:r>
          </w:p>
        </w:tc>
        <w:tc>
          <w:tcPr>
            <w:tcW w:w="5528" w:type="dxa"/>
          </w:tcPr>
          <w:sdt>
            <w:sdtPr>
              <w:rPr>
                <w:color w:val="000000" w:themeColor="text1"/>
                <w:sz w:val="24"/>
              </w:rPr>
              <w:id w:val="-830209094"/>
              <w:placeholder>
                <w:docPart w:val="88417AA6936B4AD39B618D7ADAA1D7CB"/>
              </w:placeholder>
            </w:sdtPr>
            <w:sdtEndPr/>
            <w:sdtContent>
              <w:p w:rsidR="00E51DC4" w:rsidRPr="00557DF0" w:rsidRDefault="00E51DC4">
                <w:pPr>
                  <w:ind w:right="-802"/>
                  <w:jc w:val="both"/>
                  <w:rPr>
                    <w:color w:val="000000" w:themeColor="text1"/>
                    <w:sz w:val="24"/>
                  </w:rPr>
                </w:pPr>
                <w:r w:rsidRPr="00557DF0">
                  <w:rPr>
                    <w:color w:val="000000" w:themeColor="text1"/>
                    <w:sz w:val="24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 w:rsidRPr="00557DF0">
                  <w:rPr>
                    <w:color w:val="000000" w:themeColor="text1"/>
                    <w:sz w:val="24"/>
                  </w:rPr>
                  <w:instrText xml:space="preserve"> FORMTEXT </w:instrText>
                </w:r>
                <w:r w:rsidRPr="00557DF0">
                  <w:rPr>
                    <w:color w:val="000000" w:themeColor="text1"/>
                    <w:sz w:val="24"/>
                  </w:rPr>
                </w:r>
                <w:r w:rsidRPr="00557DF0">
                  <w:rPr>
                    <w:color w:val="000000" w:themeColor="text1"/>
                    <w:sz w:val="24"/>
                  </w:rPr>
                  <w:fldChar w:fldCharType="separate"/>
                </w:r>
                <w:r w:rsidRPr="00557DF0">
                  <w:rPr>
                    <w:noProof/>
                    <w:color w:val="000000" w:themeColor="text1"/>
                    <w:sz w:val="24"/>
                  </w:rPr>
                  <w:t> </w:t>
                </w:r>
                <w:r w:rsidRPr="00557DF0">
                  <w:rPr>
                    <w:noProof/>
                    <w:color w:val="000000" w:themeColor="text1"/>
                    <w:sz w:val="24"/>
                  </w:rPr>
                  <w:t> </w:t>
                </w:r>
                <w:r w:rsidRPr="00557DF0">
                  <w:rPr>
                    <w:noProof/>
                    <w:color w:val="000000" w:themeColor="text1"/>
                    <w:sz w:val="24"/>
                  </w:rPr>
                  <w:t> </w:t>
                </w:r>
                <w:r w:rsidRPr="00557DF0">
                  <w:rPr>
                    <w:noProof/>
                    <w:color w:val="000000" w:themeColor="text1"/>
                    <w:sz w:val="24"/>
                  </w:rPr>
                  <w:t> </w:t>
                </w:r>
                <w:r w:rsidRPr="00557DF0">
                  <w:rPr>
                    <w:noProof/>
                    <w:color w:val="000000" w:themeColor="text1"/>
                    <w:sz w:val="24"/>
                  </w:rPr>
                  <w:t> </w:t>
                </w:r>
                <w:r w:rsidRPr="00557DF0">
                  <w:rPr>
                    <w:color w:val="000000" w:themeColor="text1"/>
                    <w:sz w:val="24"/>
                  </w:rPr>
                  <w:fldChar w:fldCharType="end"/>
                </w:r>
              </w:p>
            </w:sdtContent>
          </w:sdt>
        </w:tc>
      </w:tr>
    </w:tbl>
    <w:p w:rsidR="00E51DC4" w:rsidRPr="00557DF0" w:rsidRDefault="00E51DC4">
      <w:pPr>
        <w:ind w:right="-802"/>
        <w:rPr>
          <w:color w:val="000000" w:themeColor="text1"/>
          <w:sz w:val="12"/>
        </w:rPr>
      </w:pPr>
    </w:p>
    <w:p w:rsidR="00E51DC4" w:rsidRPr="00557DF0" w:rsidRDefault="00E51DC4">
      <w:pPr>
        <w:ind w:right="-802"/>
        <w:rPr>
          <w:color w:val="000000" w:themeColor="text1"/>
          <w:sz w:val="12"/>
        </w:rPr>
      </w:pPr>
    </w:p>
    <w:p w:rsidR="00E51DC4" w:rsidRPr="00557DF0" w:rsidRDefault="00E51DC4">
      <w:pPr>
        <w:ind w:right="-802"/>
        <w:rPr>
          <w:color w:val="000000" w:themeColor="text1"/>
          <w:sz w:val="12"/>
        </w:rPr>
      </w:pPr>
    </w:p>
    <w:p w:rsidR="00E51DC4" w:rsidRPr="00557DF0" w:rsidRDefault="00E51DC4">
      <w:pPr>
        <w:ind w:right="-802"/>
        <w:rPr>
          <w:b/>
          <w:color w:val="000000" w:themeColor="text1"/>
        </w:rPr>
      </w:pPr>
      <w:r w:rsidRPr="00557DF0">
        <w:rPr>
          <w:b/>
          <w:color w:val="000000" w:themeColor="text1"/>
        </w:rPr>
        <w:sym w:font="Wingdings" w:char="F0E8"/>
      </w:r>
      <w:r w:rsidRPr="00557DF0">
        <w:rPr>
          <w:b/>
          <w:color w:val="000000" w:themeColor="text1"/>
        </w:rPr>
        <w:t xml:space="preserve">  Bandseite </w:t>
      </w:r>
      <w:r w:rsidRPr="00557DF0">
        <w:rPr>
          <w:color w:val="000000" w:themeColor="text1"/>
        </w:rPr>
        <w:t>bei Gehtüre (von innen gesehen):</w:t>
      </w:r>
      <w:r w:rsidRPr="00557DF0">
        <w:rPr>
          <w:b/>
          <w:color w:val="000000" w:themeColor="text1"/>
        </w:rPr>
        <w:t xml:space="preserve">  </w:t>
      </w:r>
      <w:r w:rsidRPr="00557DF0">
        <w:rPr>
          <w:b/>
          <w:color w:val="000000" w:themeColor="text1"/>
        </w:rPr>
        <w:tab/>
      </w:r>
      <w:sdt>
        <w:sdtPr>
          <w:rPr>
            <w:color w:val="000000" w:themeColor="text1"/>
            <w:sz w:val="24"/>
          </w:rPr>
          <w:id w:val="-143265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F3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964CF3" w:rsidRPr="00557DF0">
        <w:rPr>
          <w:b/>
          <w:color w:val="000000" w:themeColor="text1"/>
          <w:sz w:val="24"/>
        </w:rPr>
        <w:t xml:space="preserve"> </w:t>
      </w:r>
      <w:r w:rsidRPr="00557DF0">
        <w:rPr>
          <w:b/>
          <w:color w:val="000000" w:themeColor="text1"/>
          <w:sz w:val="24"/>
        </w:rPr>
        <w:t xml:space="preserve"> </w:t>
      </w:r>
      <w:r w:rsidRPr="00557DF0">
        <w:rPr>
          <w:b/>
          <w:color w:val="000000" w:themeColor="text1"/>
        </w:rPr>
        <w:t>rechts</w:t>
      </w:r>
      <w:r w:rsidRPr="00557DF0">
        <w:rPr>
          <w:b/>
          <w:color w:val="000000" w:themeColor="text1"/>
        </w:rPr>
        <w:tab/>
      </w:r>
      <w:r w:rsidRPr="00557DF0">
        <w:rPr>
          <w:b/>
          <w:color w:val="000000" w:themeColor="text1"/>
        </w:rPr>
        <w:tab/>
      </w:r>
      <w:sdt>
        <w:sdtPr>
          <w:rPr>
            <w:color w:val="000000" w:themeColor="text1"/>
            <w:sz w:val="24"/>
          </w:rPr>
          <w:id w:val="19805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F3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964CF3" w:rsidRPr="00557DF0">
        <w:rPr>
          <w:b/>
          <w:color w:val="000000" w:themeColor="text1"/>
          <w:sz w:val="24"/>
        </w:rPr>
        <w:t xml:space="preserve"> </w:t>
      </w:r>
      <w:r w:rsidRPr="00557DF0">
        <w:rPr>
          <w:b/>
          <w:color w:val="000000" w:themeColor="text1"/>
        </w:rPr>
        <w:t>links</w:t>
      </w:r>
    </w:p>
    <w:p w:rsidR="00E51DC4" w:rsidRPr="00557DF0" w:rsidRDefault="00E51DC4">
      <w:pPr>
        <w:ind w:right="-802"/>
        <w:rPr>
          <w:b/>
          <w:color w:val="000000" w:themeColor="text1"/>
        </w:rPr>
      </w:pPr>
      <w:r w:rsidRPr="00557DF0">
        <w:rPr>
          <w:b/>
          <w:color w:val="000000" w:themeColor="text1"/>
        </w:rPr>
        <w:sym w:font="Wingdings" w:char="F0E8"/>
      </w:r>
      <w:r w:rsidRPr="00557DF0">
        <w:rPr>
          <w:b/>
          <w:color w:val="000000" w:themeColor="text1"/>
        </w:rPr>
        <w:t xml:space="preserve">  Aufgehrichtung </w:t>
      </w:r>
      <w:r w:rsidRPr="00557DF0">
        <w:rPr>
          <w:color w:val="000000" w:themeColor="text1"/>
        </w:rPr>
        <w:t>Gehtüre:</w:t>
      </w:r>
      <w:r w:rsidRPr="00557DF0">
        <w:rPr>
          <w:b/>
          <w:color w:val="000000" w:themeColor="text1"/>
        </w:rPr>
        <w:t xml:space="preserve">    </w:t>
      </w:r>
      <w:r w:rsidRPr="00557DF0">
        <w:rPr>
          <w:b/>
          <w:color w:val="000000" w:themeColor="text1"/>
        </w:rPr>
        <w:tab/>
      </w:r>
      <w:r w:rsidRPr="00557DF0">
        <w:rPr>
          <w:b/>
          <w:color w:val="000000" w:themeColor="text1"/>
        </w:rPr>
        <w:tab/>
      </w:r>
      <w:r w:rsidRPr="00557DF0">
        <w:rPr>
          <w:b/>
          <w:color w:val="000000" w:themeColor="text1"/>
        </w:rPr>
        <w:tab/>
      </w:r>
      <w:sdt>
        <w:sdtPr>
          <w:rPr>
            <w:color w:val="000000" w:themeColor="text1"/>
            <w:sz w:val="24"/>
          </w:rPr>
          <w:id w:val="-211127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F3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964CF3" w:rsidRPr="00557DF0">
        <w:rPr>
          <w:b/>
          <w:color w:val="000000" w:themeColor="text1"/>
          <w:sz w:val="24"/>
        </w:rPr>
        <w:t xml:space="preserve"> </w:t>
      </w:r>
      <w:r w:rsidRPr="00557DF0">
        <w:rPr>
          <w:color w:val="000000" w:themeColor="text1"/>
          <w:sz w:val="24"/>
        </w:rPr>
        <w:t xml:space="preserve"> </w:t>
      </w:r>
      <w:r w:rsidRPr="00557DF0">
        <w:rPr>
          <w:b/>
          <w:color w:val="000000" w:themeColor="text1"/>
        </w:rPr>
        <w:t>nach innen</w:t>
      </w:r>
      <w:r w:rsidRPr="00557DF0">
        <w:rPr>
          <w:b/>
          <w:color w:val="000000" w:themeColor="text1"/>
        </w:rPr>
        <w:tab/>
      </w:r>
      <w:sdt>
        <w:sdtPr>
          <w:rPr>
            <w:color w:val="000000" w:themeColor="text1"/>
            <w:sz w:val="24"/>
          </w:rPr>
          <w:id w:val="196261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F3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964CF3" w:rsidRPr="00557DF0">
        <w:rPr>
          <w:b/>
          <w:color w:val="000000" w:themeColor="text1"/>
          <w:sz w:val="24"/>
        </w:rPr>
        <w:t xml:space="preserve"> </w:t>
      </w:r>
      <w:r w:rsidRPr="00557DF0">
        <w:rPr>
          <w:b/>
          <w:color w:val="000000" w:themeColor="text1"/>
        </w:rPr>
        <w:t>nach außen</w:t>
      </w:r>
    </w:p>
    <w:p w:rsidR="00E51DC4" w:rsidRPr="00557DF0" w:rsidRDefault="00E51DC4">
      <w:pPr>
        <w:ind w:right="-802"/>
        <w:rPr>
          <w:b/>
          <w:color w:val="000000" w:themeColor="text1"/>
        </w:rPr>
      </w:pPr>
    </w:p>
    <w:p w:rsidR="00E51DC4" w:rsidRPr="00557DF0" w:rsidRDefault="00FA7AC3">
      <w:pPr>
        <w:ind w:right="-802"/>
        <w:rPr>
          <w:b/>
          <w:color w:val="000000" w:themeColor="text1"/>
          <w:u w:val="single"/>
        </w:rPr>
      </w:pPr>
      <w:sdt>
        <w:sdtPr>
          <w:rPr>
            <w:color w:val="000000" w:themeColor="text1"/>
            <w:sz w:val="24"/>
          </w:rPr>
          <w:id w:val="-156448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F3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964CF3" w:rsidRPr="00557DF0">
        <w:rPr>
          <w:b/>
          <w:color w:val="000000" w:themeColor="text1"/>
          <w:sz w:val="24"/>
        </w:rPr>
        <w:t xml:space="preserve"> </w:t>
      </w:r>
      <w:r w:rsidR="00E51DC4" w:rsidRPr="00557DF0">
        <w:rPr>
          <w:b/>
          <w:color w:val="000000" w:themeColor="text1"/>
          <w:sz w:val="24"/>
        </w:rPr>
        <w:t xml:space="preserve">Metallsäulen                </w:t>
      </w:r>
      <w:sdt>
        <w:sdtPr>
          <w:rPr>
            <w:color w:val="000000" w:themeColor="text1"/>
            <w:sz w:val="24"/>
          </w:rPr>
          <w:id w:val="-185456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F3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964CF3" w:rsidRPr="00557DF0">
        <w:rPr>
          <w:b/>
          <w:color w:val="000000" w:themeColor="text1"/>
          <w:sz w:val="24"/>
        </w:rPr>
        <w:t xml:space="preserve"> </w:t>
      </w:r>
      <w:r w:rsidR="00E51DC4" w:rsidRPr="00557DF0">
        <w:rPr>
          <w:b/>
          <w:color w:val="000000" w:themeColor="text1"/>
          <w:sz w:val="24"/>
        </w:rPr>
        <w:t xml:space="preserve"> Betonsäulen</w:t>
      </w:r>
    </w:p>
    <w:p w:rsidR="00E51DC4" w:rsidRPr="00557DF0" w:rsidRDefault="00E51DC4">
      <w:pPr>
        <w:ind w:right="-802"/>
        <w:rPr>
          <w:b/>
          <w:color w:val="000000" w:themeColor="text1"/>
        </w:rPr>
      </w:pPr>
    </w:p>
    <w:p w:rsidR="00E51DC4" w:rsidRPr="00557DF0" w:rsidRDefault="00FA7AC3">
      <w:pPr>
        <w:ind w:right="-802"/>
        <w:rPr>
          <w:color w:val="000000" w:themeColor="text1"/>
          <w:sz w:val="24"/>
        </w:rPr>
      </w:pPr>
      <w:sdt>
        <w:sdtPr>
          <w:rPr>
            <w:color w:val="000000" w:themeColor="text1"/>
            <w:sz w:val="24"/>
          </w:rPr>
          <w:id w:val="-192564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F3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964CF3" w:rsidRPr="00557DF0">
        <w:rPr>
          <w:b/>
          <w:color w:val="000000" w:themeColor="text1"/>
          <w:sz w:val="24"/>
        </w:rPr>
        <w:t xml:space="preserve"> </w:t>
      </w:r>
      <w:r w:rsidR="00E51DC4" w:rsidRPr="00557DF0">
        <w:rPr>
          <w:b/>
          <w:bCs/>
          <w:color w:val="000000" w:themeColor="text1"/>
          <w:sz w:val="24"/>
        </w:rPr>
        <w:t>Sockelprofil für Gehtüre passend zur Toranlage</w:t>
      </w:r>
      <w:r w:rsidR="00E51DC4" w:rsidRPr="00557DF0">
        <w:rPr>
          <w:color w:val="000000" w:themeColor="text1"/>
          <w:sz w:val="24"/>
        </w:rPr>
        <w:t xml:space="preserve">    </w:t>
      </w:r>
      <w:sdt>
        <w:sdtPr>
          <w:rPr>
            <w:color w:val="000000" w:themeColor="text1"/>
            <w:sz w:val="24"/>
          </w:rPr>
          <w:id w:val="142129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F3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964CF3" w:rsidRPr="00557DF0">
        <w:rPr>
          <w:b/>
          <w:color w:val="000000" w:themeColor="text1"/>
          <w:sz w:val="24"/>
        </w:rPr>
        <w:t xml:space="preserve"> </w:t>
      </w:r>
      <w:r w:rsidR="00E51DC4" w:rsidRPr="00557DF0">
        <w:rPr>
          <w:b/>
          <w:color w:val="000000" w:themeColor="text1"/>
          <w:sz w:val="24"/>
        </w:rPr>
        <w:t xml:space="preserve"> E-Öffner        </w:t>
      </w:r>
      <w:sdt>
        <w:sdtPr>
          <w:rPr>
            <w:color w:val="000000" w:themeColor="text1"/>
            <w:sz w:val="24"/>
          </w:rPr>
          <w:id w:val="18794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CF3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964CF3" w:rsidRPr="00557DF0">
        <w:rPr>
          <w:b/>
          <w:color w:val="000000" w:themeColor="text1"/>
          <w:sz w:val="24"/>
        </w:rPr>
        <w:t xml:space="preserve"> </w:t>
      </w:r>
      <w:r w:rsidR="00E51DC4" w:rsidRPr="00557DF0">
        <w:rPr>
          <w:b/>
          <w:color w:val="000000" w:themeColor="text1"/>
          <w:sz w:val="24"/>
        </w:rPr>
        <w:t>Türschließer</w:t>
      </w:r>
    </w:p>
    <w:p w:rsidR="00E51DC4" w:rsidRDefault="00E51DC4">
      <w:pPr>
        <w:pStyle w:val="Textkrper2"/>
        <w:rPr>
          <w:color w:val="000000" w:themeColor="text1"/>
        </w:rPr>
      </w:pPr>
    </w:p>
    <w:p w:rsidR="00557DF0" w:rsidRDefault="00557DF0">
      <w:pPr>
        <w:pStyle w:val="Textkrper2"/>
        <w:rPr>
          <w:color w:val="000000" w:themeColor="text1"/>
        </w:rPr>
      </w:pPr>
    </w:p>
    <w:p w:rsidR="00267A39" w:rsidRPr="00267A39" w:rsidRDefault="00267A39">
      <w:pPr>
        <w:pStyle w:val="Textkrper2"/>
        <w:rPr>
          <w:b/>
          <w:color w:val="000000" w:themeColor="text1"/>
          <w:sz w:val="22"/>
          <w:szCs w:val="22"/>
        </w:rPr>
      </w:pPr>
      <w:sdt>
        <w:sdtPr>
          <w:rPr>
            <w:b/>
            <w:color w:val="000000" w:themeColor="text1"/>
            <w:sz w:val="22"/>
            <w:szCs w:val="22"/>
          </w:rPr>
          <w:id w:val="239454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A39">
            <w:rPr>
              <w:rFonts w:ascii="MS Gothic" w:eastAsia="MS Gothic" w:hAnsi="MS Gothic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267A39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267A39">
        <w:rPr>
          <w:b/>
          <w:color w:val="000000" w:themeColor="text1"/>
          <w:sz w:val="22"/>
          <w:szCs w:val="22"/>
        </w:rPr>
        <w:t>weitere</w:t>
      </w:r>
      <w:proofErr w:type="gramEnd"/>
      <w:r w:rsidRPr="00267A39">
        <w:rPr>
          <w:b/>
          <w:color w:val="000000" w:themeColor="text1"/>
          <w:sz w:val="22"/>
          <w:szCs w:val="22"/>
        </w:rPr>
        <w:t xml:space="preserve"> Produkte von LIBERO-Torbau: </w:t>
      </w:r>
      <w:sdt>
        <w:sdtPr>
          <w:rPr>
            <w:b/>
            <w:color w:val="000000" w:themeColor="text1"/>
            <w:sz w:val="22"/>
            <w:szCs w:val="22"/>
          </w:rPr>
          <w:id w:val="2060059836"/>
          <w:placeholder>
            <w:docPart w:val="DefaultPlaceholder_1081868575"/>
          </w:placeholder>
          <w:showingPlcHdr/>
          <w:comboBox>
            <w:listItem w:value="Wählen Sie ein Element aus."/>
            <w:listItem w:displayText="Drehtor 1-flügelig" w:value="Drehtor 1-flügelig"/>
            <w:listItem w:displayText="Drehtor 2-flügelig" w:value="Drehtor 2-flügelig"/>
            <w:listItem w:displayText="Zaunanlage" w:value="Zaunanlage"/>
            <w:listItem w:displayText="Schrankenanlage" w:value="Schrankenanlage"/>
            <w:listItem w:displayText="Drehsperre" w:value="Drehsperre"/>
            <w:listItem w:displayText="Kontrollsäule" w:value="Kontrollsäule"/>
          </w:comboBox>
        </w:sdtPr>
        <w:sdtContent>
          <w:r w:rsidRPr="00267A39">
            <w:rPr>
              <w:rStyle w:val="Platzhaltertext"/>
              <w:shd w:val="clear" w:color="auto" w:fill="D9D9D9" w:themeFill="background1" w:themeFillShade="D9"/>
            </w:rPr>
            <w:t>Wählen Sie ein Element aus.</w:t>
          </w:r>
        </w:sdtContent>
      </w:sdt>
    </w:p>
    <w:p w:rsidR="00267A39" w:rsidRDefault="00267A39">
      <w:pPr>
        <w:pStyle w:val="Textkrper2"/>
        <w:rPr>
          <w:color w:val="000000" w:themeColor="text1"/>
        </w:rPr>
      </w:pPr>
    </w:p>
    <w:p w:rsidR="00E51DC4" w:rsidRPr="00557DF0" w:rsidRDefault="00E51DC4">
      <w:pPr>
        <w:pStyle w:val="Textkrper2"/>
        <w:rPr>
          <w:color w:val="000000" w:themeColor="text1"/>
        </w:rPr>
      </w:pPr>
    </w:p>
    <w:p w:rsidR="00E51DC4" w:rsidRPr="00557DF0" w:rsidRDefault="00E51DC4">
      <w:pPr>
        <w:pStyle w:val="Textkrper2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ind w:right="-709"/>
        <w:rPr>
          <w:color w:val="000000" w:themeColor="text1"/>
        </w:rPr>
      </w:pPr>
      <w:r w:rsidRPr="00557DF0">
        <w:rPr>
          <w:color w:val="000000" w:themeColor="text1"/>
        </w:rPr>
        <w:t>Bemerkungen/Skizze:</w:t>
      </w:r>
    </w:p>
    <w:p w:rsidR="00E51DC4" w:rsidRPr="00557DF0" w:rsidRDefault="00E51DC4">
      <w:pPr>
        <w:pStyle w:val="Textkrper2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ind w:right="-709"/>
        <w:rPr>
          <w:b/>
          <w:bCs/>
          <w:color w:val="000000" w:themeColor="text1"/>
        </w:rPr>
      </w:pPr>
      <w:r w:rsidRPr="00557DF0">
        <w:rPr>
          <w:b/>
          <w:bCs/>
          <w:color w:val="000000" w:themeColor="text1"/>
        </w:rPr>
        <w:t xml:space="preserve">Hinweise auf Besonderheiten </w:t>
      </w:r>
    </w:p>
    <w:p w:rsidR="00E51DC4" w:rsidRPr="00557DF0" w:rsidRDefault="00E51DC4">
      <w:pPr>
        <w:pStyle w:val="Textkrper2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ind w:right="-709"/>
        <w:rPr>
          <w:color w:val="000000" w:themeColor="text1"/>
        </w:rPr>
      </w:pPr>
    </w:p>
    <w:sdt>
      <w:sdtPr>
        <w:rPr>
          <w:color w:val="000000" w:themeColor="text1"/>
        </w:rPr>
        <w:id w:val="823627876"/>
        <w:placeholder>
          <w:docPart w:val="AC572EF0B1C44B51B3DDD7146E11A421"/>
        </w:placeholder>
        <w:showingPlcHdr/>
        <w:text/>
      </w:sdtPr>
      <w:sdtEndPr/>
      <w:sdtContent>
        <w:p w:rsidR="00E51DC4" w:rsidRPr="00557DF0" w:rsidRDefault="001008B5">
          <w:pPr>
            <w:pStyle w:val="Textkrper2"/>
            <w:pBdr>
              <w:top w:val="single" w:sz="4" w:space="1" w:color="auto"/>
              <w:left w:val="single" w:sz="4" w:space="8" w:color="auto"/>
              <w:bottom w:val="single" w:sz="4" w:space="1" w:color="auto"/>
              <w:right w:val="single" w:sz="4" w:space="0" w:color="auto"/>
            </w:pBdr>
            <w:ind w:right="-709"/>
            <w:rPr>
              <w:color w:val="000000" w:themeColor="text1"/>
            </w:rPr>
          </w:pPr>
          <w:r w:rsidRPr="00413D53">
            <w:rPr>
              <w:rStyle w:val="Platzhaltertext"/>
            </w:rPr>
            <w:t>Klicken Sie hier, um Text einzugeben.</w:t>
          </w:r>
        </w:p>
      </w:sdtContent>
    </w:sdt>
    <w:p w:rsidR="00E51DC4" w:rsidRPr="00557DF0" w:rsidRDefault="00E51DC4">
      <w:pPr>
        <w:pStyle w:val="Textkrper2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ind w:right="-709"/>
        <w:rPr>
          <w:color w:val="000000" w:themeColor="text1"/>
        </w:rPr>
      </w:pPr>
    </w:p>
    <w:p w:rsidR="00E51DC4" w:rsidRPr="00557DF0" w:rsidRDefault="00E51DC4">
      <w:pPr>
        <w:pStyle w:val="Textkrper2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ind w:right="-709"/>
        <w:rPr>
          <w:color w:val="000000" w:themeColor="text1"/>
        </w:rPr>
      </w:pPr>
    </w:p>
    <w:p w:rsidR="00E51DC4" w:rsidRPr="00557DF0" w:rsidRDefault="00E51DC4">
      <w:pPr>
        <w:pStyle w:val="Textkrper2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ind w:right="-709"/>
        <w:rPr>
          <w:color w:val="000000" w:themeColor="text1"/>
        </w:rPr>
      </w:pPr>
    </w:p>
    <w:p w:rsidR="00E51DC4" w:rsidRPr="00557DF0" w:rsidRDefault="00E51DC4">
      <w:pPr>
        <w:pStyle w:val="Textkrper2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ind w:right="-709"/>
        <w:rPr>
          <w:color w:val="000000" w:themeColor="text1"/>
        </w:rPr>
      </w:pPr>
    </w:p>
    <w:p w:rsidR="00E51DC4" w:rsidRPr="00557DF0" w:rsidRDefault="00E51DC4">
      <w:pPr>
        <w:pStyle w:val="Textkrper2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ind w:right="-709"/>
        <w:rPr>
          <w:color w:val="000000" w:themeColor="text1"/>
        </w:rPr>
      </w:pPr>
    </w:p>
    <w:p w:rsidR="00E51DC4" w:rsidRPr="00557DF0" w:rsidRDefault="00E51DC4">
      <w:pPr>
        <w:pStyle w:val="Textkrper2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ind w:right="-709"/>
        <w:rPr>
          <w:color w:val="000000" w:themeColor="text1"/>
        </w:rPr>
      </w:pPr>
    </w:p>
    <w:p w:rsidR="00E51DC4" w:rsidRPr="00557DF0" w:rsidRDefault="00E51DC4">
      <w:pPr>
        <w:pStyle w:val="Textkrper2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ind w:right="-709"/>
        <w:rPr>
          <w:color w:val="000000" w:themeColor="text1"/>
        </w:rPr>
      </w:pPr>
    </w:p>
    <w:p w:rsidR="00E51DC4" w:rsidRPr="00557DF0" w:rsidRDefault="00E51DC4">
      <w:pPr>
        <w:pStyle w:val="Textkrper2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ind w:right="-709"/>
        <w:rPr>
          <w:color w:val="000000" w:themeColor="text1"/>
        </w:rPr>
      </w:pPr>
    </w:p>
    <w:p w:rsidR="00E51DC4" w:rsidRPr="00557DF0" w:rsidRDefault="001008B5">
      <w:pPr>
        <w:pStyle w:val="Textkrper2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ind w:right="-709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E51DC4" w:rsidRPr="00557DF0" w:rsidRDefault="00E51DC4">
      <w:pPr>
        <w:pStyle w:val="Textkrper2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ind w:right="-709"/>
        <w:rPr>
          <w:color w:val="000000" w:themeColor="text1"/>
        </w:rPr>
      </w:pPr>
    </w:p>
    <w:p w:rsidR="00E51DC4" w:rsidRPr="00557DF0" w:rsidRDefault="00E51DC4">
      <w:pPr>
        <w:pStyle w:val="Textkrper2"/>
        <w:rPr>
          <w:color w:val="000000" w:themeColor="text1"/>
        </w:rPr>
      </w:pPr>
    </w:p>
    <w:p w:rsidR="00E51DC4" w:rsidRPr="00557DF0" w:rsidRDefault="00E51DC4">
      <w:pPr>
        <w:pStyle w:val="Textkrper2"/>
        <w:rPr>
          <w:color w:val="000000" w:themeColor="text1"/>
        </w:rPr>
      </w:pPr>
      <w:r w:rsidRPr="00557DF0">
        <w:rPr>
          <w:color w:val="000000" w:themeColor="text1"/>
        </w:rPr>
        <w:t>Wenn nicht anders angegeben, erfolgt die Ausführung des Schiebetores mit Standard-Zubehörteilen lt. Checkliste.</w:t>
      </w:r>
    </w:p>
    <w:p w:rsidR="00E51DC4" w:rsidRPr="00557DF0" w:rsidRDefault="001008B5">
      <w:pPr>
        <w:pStyle w:val="Textkrper2"/>
        <w:rPr>
          <w:color w:val="000000" w:themeColor="text1"/>
        </w:rPr>
      </w:pPr>
      <w:r>
        <w:rPr>
          <w:color w:val="000000" w:themeColor="text1"/>
        </w:rPr>
        <w:t>Ä</w:t>
      </w:r>
      <w:r w:rsidR="00E51DC4" w:rsidRPr="00557DF0">
        <w:rPr>
          <w:color w:val="000000" w:themeColor="text1"/>
        </w:rPr>
        <w:t>nderungen/Abweichungen vom Standard sind separat anzugeben! Technische Änderungen vorbehalten!</w:t>
      </w:r>
    </w:p>
    <w:p w:rsidR="00E51DC4" w:rsidRDefault="00E51DC4">
      <w:pPr>
        <w:pStyle w:val="Textkrper2"/>
        <w:rPr>
          <w:b/>
          <w:color w:val="000000" w:themeColor="text1"/>
        </w:rPr>
      </w:pPr>
    </w:p>
    <w:p w:rsidR="002F4CFC" w:rsidRDefault="002F4CFC">
      <w:pPr>
        <w:pStyle w:val="Textkrper2"/>
        <w:rPr>
          <w:b/>
          <w:color w:val="000000" w:themeColor="text1"/>
        </w:rPr>
      </w:pPr>
    </w:p>
    <w:p w:rsidR="002F4CFC" w:rsidRPr="00557DF0" w:rsidRDefault="002F4CFC">
      <w:pPr>
        <w:pStyle w:val="Textkrper2"/>
        <w:rPr>
          <w:b/>
          <w:color w:val="000000" w:themeColor="text1"/>
        </w:rPr>
      </w:pPr>
    </w:p>
    <w:p w:rsidR="00E51DC4" w:rsidRPr="00557DF0" w:rsidRDefault="00E51DC4">
      <w:pPr>
        <w:pStyle w:val="Textkrper2"/>
        <w:rPr>
          <w:color w:val="000000" w:themeColor="text1"/>
        </w:rPr>
      </w:pPr>
      <w:r w:rsidRPr="00557DF0">
        <w:rPr>
          <w:color w:val="000000" w:themeColor="text1"/>
        </w:rPr>
        <w:t>LIBERO Torbau Erdetschnig GmbH, Liberogasse 1, A-9020  Klagenfurt</w:t>
      </w:r>
    </w:p>
    <w:p w:rsidR="00E51DC4" w:rsidRDefault="00E51DC4">
      <w:pPr>
        <w:pStyle w:val="berschrift5"/>
        <w:rPr>
          <w:b w:val="0"/>
          <w:color w:val="000000" w:themeColor="text1"/>
          <w:sz w:val="18"/>
        </w:rPr>
      </w:pPr>
      <w:r w:rsidRPr="00557DF0">
        <w:rPr>
          <w:b w:val="0"/>
          <w:color w:val="000000" w:themeColor="text1"/>
          <w:sz w:val="18"/>
        </w:rPr>
        <w:t>Tel. +43 463/31</w:t>
      </w:r>
      <w:r w:rsidR="00964CF3">
        <w:rPr>
          <w:b w:val="0"/>
          <w:color w:val="000000" w:themeColor="text1"/>
          <w:sz w:val="18"/>
        </w:rPr>
        <w:t xml:space="preserve"> </w:t>
      </w:r>
      <w:r w:rsidRPr="00557DF0">
        <w:rPr>
          <w:b w:val="0"/>
          <w:color w:val="000000" w:themeColor="text1"/>
          <w:sz w:val="18"/>
        </w:rPr>
        <w:t>84</w:t>
      </w:r>
      <w:r w:rsidR="00964CF3">
        <w:rPr>
          <w:b w:val="0"/>
          <w:color w:val="000000" w:themeColor="text1"/>
          <w:sz w:val="18"/>
        </w:rPr>
        <w:t xml:space="preserve"> </w:t>
      </w:r>
      <w:r w:rsidRPr="00557DF0">
        <w:rPr>
          <w:b w:val="0"/>
          <w:color w:val="000000" w:themeColor="text1"/>
          <w:sz w:val="18"/>
        </w:rPr>
        <w:t xml:space="preserve">61-0, Fax DW 304, e-mail: </w:t>
      </w:r>
      <w:hyperlink r:id="rId21" w:history="1">
        <w:r w:rsidR="00964CF3" w:rsidRPr="00DE1AEB">
          <w:rPr>
            <w:rStyle w:val="Hyperlink"/>
            <w:b w:val="0"/>
            <w:sz w:val="18"/>
          </w:rPr>
          <w:t>office@libero-torbau.com</w:t>
        </w:r>
      </w:hyperlink>
      <w:r w:rsidR="00964CF3">
        <w:rPr>
          <w:rStyle w:val="Hyperlink"/>
          <w:b w:val="0"/>
          <w:color w:val="000000" w:themeColor="text1"/>
          <w:sz w:val="18"/>
          <w:u w:val="none"/>
        </w:rPr>
        <w:t xml:space="preserve">, </w:t>
      </w:r>
      <w:hyperlink r:id="rId22" w:history="1">
        <w:r w:rsidR="00964CF3" w:rsidRPr="00DE1AEB">
          <w:rPr>
            <w:rStyle w:val="Hyperlink"/>
            <w:b w:val="0"/>
            <w:sz w:val="18"/>
          </w:rPr>
          <w:t>www.libero-torbau.com</w:t>
        </w:r>
      </w:hyperlink>
    </w:p>
    <w:p w:rsidR="00964CF3" w:rsidRPr="00964CF3" w:rsidRDefault="00964CF3" w:rsidP="00964CF3"/>
    <w:sectPr w:rsidR="00964CF3" w:rsidRPr="00964CF3">
      <w:headerReference w:type="default" r:id="rId23"/>
      <w:footerReference w:type="default" r:id="rId24"/>
      <w:pgSz w:w="11907" w:h="16840" w:code="9"/>
      <w:pgMar w:top="993" w:right="1134" w:bottom="567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CC" w:rsidRDefault="00C138CC">
      <w:r>
        <w:separator/>
      </w:r>
    </w:p>
  </w:endnote>
  <w:endnote w:type="continuationSeparator" w:id="0">
    <w:p w:rsidR="00C138CC" w:rsidRDefault="00C1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D4" w:rsidRDefault="0005410B">
    <w:pPr>
      <w:pStyle w:val="Fuzeile"/>
      <w:rPr>
        <w:sz w:val="16"/>
      </w:rPr>
    </w:pPr>
    <w:r>
      <w:rPr>
        <w:snapToGrid w:val="0"/>
      </w:rPr>
      <w:fldChar w:fldCharType="begin"/>
    </w:r>
    <w:r>
      <w:rPr>
        <w:snapToGrid w:val="0"/>
      </w:rPr>
      <w:instrText xml:space="preserve"> FILENAME \* MERGEFORMAT </w:instrText>
    </w:r>
    <w:r>
      <w:rPr>
        <w:snapToGrid w:val="0"/>
      </w:rPr>
      <w:fldChar w:fldCharType="separate"/>
    </w:r>
    <w:r w:rsidR="00C138CC">
      <w:rPr>
        <w:noProof/>
        <w:snapToGrid w:val="0"/>
      </w:rPr>
      <w:t>Dokument1</w:t>
    </w:r>
    <w:r>
      <w:rPr>
        <w:snapToGrid w:val="0"/>
      </w:rPr>
      <w:fldChar w:fldCharType="end"/>
    </w:r>
    <w:r>
      <w:rPr>
        <w:snapToGrid w:val="0"/>
      </w:rPr>
      <w:tab/>
    </w:r>
    <w:r>
      <w:rPr>
        <w:snapToGrid w:val="0"/>
      </w:rPr>
      <w:tab/>
    </w:r>
    <w:r w:rsidR="00C729D4">
      <w:rPr>
        <w:rStyle w:val="Seitenzahl"/>
      </w:rPr>
      <w:fldChar w:fldCharType="begin"/>
    </w:r>
    <w:r w:rsidR="00C729D4">
      <w:rPr>
        <w:rStyle w:val="Seitenzahl"/>
      </w:rPr>
      <w:instrText xml:space="preserve"> PAGE </w:instrText>
    </w:r>
    <w:r w:rsidR="00C729D4">
      <w:rPr>
        <w:rStyle w:val="Seitenzahl"/>
      </w:rPr>
      <w:fldChar w:fldCharType="separate"/>
    </w:r>
    <w:r w:rsidR="00FA7AC3">
      <w:rPr>
        <w:rStyle w:val="Seitenzahl"/>
        <w:noProof/>
      </w:rPr>
      <w:t>2</w:t>
    </w:r>
    <w:r w:rsidR="00C729D4">
      <w:rPr>
        <w:rStyle w:val="Seitenzahl"/>
      </w:rPr>
      <w:fldChar w:fldCharType="end"/>
    </w:r>
    <w:r w:rsidR="00C729D4"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CC" w:rsidRDefault="00C138CC">
      <w:r>
        <w:separator/>
      </w:r>
    </w:p>
  </w:footnote>
  <w:footnote w:type="continuationSeparator" w:id="0">
    <w:p w:rsidR="00C138CC" w:rsidRDefault="00C13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D4" w:rsidRDefault="00C729D4">
    <w:pPr>
      <w:pStyle w:val="Kopfzeile"/>
      <w:ind w:right="-426"/>
      <w:jc w:val="right"/>
      <w:rPr>
        <w:b/>
        <w:sz w:val="36"/>
      </w:rPr>
    </w:pPr>
    <w:r>
      <w:rPr>
        <w:b/>
        <w:sz w:val="36"/>
      </w:rPr>
      <w:t xml:space="preserve">                BUSINESS-Schiebetor</w:t>
    </w:r>
  </w:p>
  <w:p w:rsidR="00C729D4" w:rsidRDefault="00C729D4">
    <w:pPr>
      <w:pStyle w:val="Kopfzeile"/>
      <w:ind w:right="-426"/>
      <w:jc w:val="right"/>
      <w:rPr>
        <w:b/>
        <w:sz w:val="36"/>
      </w:rPr>
    </w:pPr>
    <w:r>
      <w:rPr>
        <w:b/>
        <w:noProof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-277495</wp:posOffset>
          </wp:positionV>
          <wp:extent cx="2743200" cy="461645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>Anfrageformular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F29"/>
    <w:multiLevelType w:val="singleLevel"/>
    <w:tmpl w:val="23E46AE8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CF46A7"/>
    <w:multiLevelType w:val="singleLevel"/>
    <w:tmpl w:val="55BC9C54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F13432"/>
    <w:multiLevelType w:val="singleLevel"/>
    <w:tmpl w:val="552861BA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8F570A"/>
    <w:multiLevelType w:val="hybridMultilevel"/>
    <w:tmpl w:val="C006502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77AC9"/>
    <w:multiLevelType w:val="singleLevel"/>
    <w:tmpl w:val="8DF6801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C8325AA"/>
    <w:multiLevelType w:val="hybridMultilevel"/>
    <w:tmpl w:val="2C8AF1A6"/>
    <w:lvl w:ilvl="0" w:tplc="088C2F5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F703A"/>
    <w:multiLevelType w:val="singleLevel"/>
    <w:tmpl w:val="595224EA"/>
    <w:lvl w:ilvl="0">
      <w:start w:val="1"/>
      <w:numFmt w:val="bullet"/>
      <w:lvlText w:val=""/>
      <w:lvlJc w:val="left"/>
      <w:pPr>
        <w:tabs>
          <w:tab w:val="num" w:pos="555"/>
        </w:tabs>
        <w:ind w:left="555" w:hanging="555"/>
      </w:pPr>
      <w:rPr>
        <w:rFonts w:ascii="Wingdings" w:hAnsi="Wingdings" w:hint="default"/>
        <w:sz w:val="40"/>
      </w:rPr>
    </w:lvl>
  </w:abstractNum>
  <w:abstractNum w:abstractNumId="7" w15:restartNumberingAfterBreak="0">
    <w:nsid w:val="44ED7771"/>
    <w:multiLevelType w:val="singleLevel"/>
    <w:tmpl w:val="F79E327C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56624F9"/>
    <w:multiLevelType w:val="hybridMultilevel"/>
    <w:tmpl w:val="3C90E3A2"/>
    <w:lvl w:ilvl="0" w:tplc="088C2F5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A1862"/>
    <w:multiLevelType w:val="singleLevel"/>
    <w:tmpl w:val="36B6636C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E183D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7D13CB"/>
    <w:multiLevelType w:val="singleLevel"/>
    <w:tmpl w:val="0F1E332A"/>
    <w:lvl w:ilvl="0">
      <w:numFmt w:val="bullet"/>
      <w:lvlText w:val="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  <w:sz w:val="28"/>
      </w:rPr>
    </w:lvl>
  </w:abstractNum>
  <w:abstractNum w:abstractNumId="12" w15:restartNumberingAfterBreak="0">
    <w:nsid w:val="5B5052B1"/>
    <w:multiLevelType w:val="hybridMultilevel"/>
    <w:tmpl w:val="59905754"/>
    <w:lvl w:ilvl="0" w:tplc="088C2F5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E454F9"/>
    <w:multiLevelType w:val="singleLevel"/>
    <w:tmpl w:val="5C629A0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DWKcqDh++UOWjPs/VVVJfdA3+nYDUwCkNppsEQhbUELhkqFhTJG605CDtbnGy4Mx+3pLHRBYClnPEGzLNASMQ==" w:salt="ozKUh8K62Ux5upHeugNC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CC"/>
    <w:rsid w:val="0005410B"/>
    <w:rsid w:val="00056A81"/>
    <w:rsid w:val="00085D9D"/>
    <w:rsid w:val="000B127C"/>
    <w:rsid w:val="001008B5"/>
    <w:rsid w:val="001B23C7"/>
    <w:rsid w:val="001D2F5C"/>
    <w:rsid w:val="00202F6E"/>
    <w:rsid w:val="00211A78"/>
    <w:rsid w:val="002524E8"/>
    <w:rsid w:val="00267A39"/>
    <w:rsid w:val="00283064"/>
    <w:rsid w:val="002B5F46"/>
    <w:rsid w:val="002F4CFC"/>
    <w:rsid w:val="0033791D"/>
    <w:rsid w:val="0039203D"/>
    <w:rsid w:val="003942CC"/>
    <w:rsid w:val="00414874"/>
    <w:rsid w:val="0043195C"/>
    <w:rsid w:val="004436A8"/>
    <w:rsid w:val="00512A7A"/>
    <w:rsid w:val="00557DF0"/>
    <w:rsid w:val="005A2F91"/>
    <w:rsid w:val="005D14F2"/>
    <w:rsid w:val="00636CA3"/>
    <w:rsid w:val="006439F8"/>
    <w:rsid w:val="00654EFA"/>
    <w:rsid w:val="006E28EC"/>
    <w:rsid w:val="00716A40"/>
    <w:rsid w:val="007410CB"/>
    <w:rsid w:val="00752D0A"/>
    <w:rsid w:val="007561AE"/>
    <w:rsid w:val="008003DF"/>
    <w:rsid w:val="00875C6C"/>
    <w:rsid w:val="008D3872"/>
    <w:rsid w:val="008F0C35"/>
    <w:rsid w:val="00925628"/>
    <w:rsid w:val="00964CF3"/>
    <w:rsid w:val="00993B16"/>
    <w:rsid w:val="00A7654B"/>
    <w:rsid w:val="00AD2898"/>
    <w:rsid w:val="00AE2B6A"/>
    <w:rsid w:val="00AE6915"/>
    <w:rsid w:val="00BF1160"/>
    <w:rsid w:val="00C138CC"/>
    <w:rsid w:val="00C729D4"/>
    <w:rsid w:val="00C968A5"/>
    <w:rsid w:val="00D56125"/>
    <w:rsid w:val="00DE4A7A"/>
    <w:rsid w:val="00E07241"/>
    <w:rsid w:val="00E51DC4"/>
    <w:rsid w:val="00E75423"/>
    <w:rsid w:val="00E85074"/>
    <w:rsid w:val="00EE1F37"/>
    <w:rsid w:val="00EF228F"/>
    <w:rsid w:val="00F469AA"/>
    <w:rsid w:val="00FA7AC3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DB241C-3B5D-4E79-B183-232A9141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right="-802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ind w:right="-802"/>
    </w:pPr>
    <w:rPr>
      <w:b/>
      <w:sz w:val="28"/>
    </w:rPr>
  </w:style>
  <w:style w:type="paragraph" w:styleId="Textkrper2">
    <w:name w:val="Body Text 2"/>
    <w:basedOn w:val="Standard"/>
    <w:semiHidden/>
    <w:pPr>
      <w:ind w:right="-802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39"/>
    <w:rsid w:val="0075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2F5C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8003DF"/>
    <w:rPr>
      <w:rFonts w:ascii="Arial" w:hAnsi="Arial"/>
      <w:b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Preisliste\Libero\Preisliste_20\Checkliste%20Alu-Schiebetore.pdf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mailto:office@libero-torbau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file:///M:\Preisliste\Libero\Preisliste_20\Checkliste%20Stahl-Schiebetore.pdf" TargetMode="External"/><Relationship Id="rId14" Type="http://schemas.openxmlformats.org/officeDocument/2006/relationships/image" Target="media/image5.emf"/><Relationship Id="rId22" Type="http://schemas.openxmlformats.org/officeDocument/2006/relationships/hyperlink" Target="http://www.libero-torbau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erwaltung\Werbung-Marketing\Homepage\Homepage%202019\Webwerk\Downloads\Anfrageformular_Business-Schiebetore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BAB62C9C914868978D9B265A05C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B18A3-A088-415F-90AE-863D719DB4BD}"/>
      </w:docPartPr>
      <w:docPartBody>
        <w:p w:rsidR="00F53697" w:rsidRDefault="00F53697">
          <w:pPr>
            <w:pStyle w:val="1BBAB62C9C914868978D9B265A05CE08"/>
          </w:pPr>
          <w:r w:rsidRPr="00DE1AE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8417AA6936B4AD39B618D7ADAA1D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0B561-0F4C-438A-952D-2560C20F4C14}"/>
      </w:docPartPr>
      <w:docPartBody>
        <w:p w:rsidR="00F53697" w:rsidRDefault="00F53697">
          <w:pPr>
            <w:pStyle w:val="88417AA6936B4AD39B618D7ADAA1D7CB"/>
          </w:pPr>
          <w:r w:rsidRPr="00413D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412D672E9445188DD3F8136C0E9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6D455-F815-45F2-AD05-E4B503751586}"/>
      </w:docPartPr>
      <w:docPartBody>
        <w:p w:rsidR="00F53697" w:rsidRDefault="00F53697">
          <w:pPr>
            <w:pStyle w:val="B7412D672E9445188DD3F8136C0E9E1E"/>
          </w:pPr>
          <w:r w:rsidRPr="00B53BF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220D9A33B7F4A5AA922F4935C0AF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495BD-FC85-43E9-9467-CEFF2447F936}"/>
      </w:docPartPr>
      <w:docPartBody>
        <w:p w:rsidR="00F53697" w:rsidRDefault="00F53697">
          <w:pPr>
            <w:pStyle w:val="C220D9A33B7F4A5AA922F4935C0AF17C"/>
          </w:pPr>
          <w:r w:rsidRPr="00557DF0">
            <w:rPr>
              <w:rStyle w:val="Platzhaltertext"/>
              <w:color w:val="000000" w:themeColor="text1"/>
            </w:rPr>
            <w:t>Wählen Sie ein Element aus.</w:t>
          </w:r>
        </w:p>
      </w:docPartBody>
    </w:docPart>
    <w:docPart>
      <w:docPartPr>
        <w:name w:val="652DAB795D184156B3F8153AAAF22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15014-AF63-4547-874B-3B5ED43AAD77}"/>
      </w:docPartPr>
      <w:docPartBody>
        <w:p w:rsidR="00F53697" w:rsidRDefault="00F53697">
          <w:pPr>
            <w:pStyle w:val="652DAB795D184156B3F8153AAAF22D06"/>
          </w:pPr>
          <w:r w:rsidRPr="003E3C7C">
            <w:rPr>
              <w:rStyle w:val="Platzhaltertext"/>
            </w:rPr>
            <w:t>Wählen Sie ein Element aus.</w:t>
          </w:r>
        </w:p>
      </w:docPartBody>
    </w:docPart>
    <w:docPart>
      <w:docPartPr>
        <w:name w:val="E44BE5344AB8426188F3E0A9A56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D4F4F-D06E-416A-BBA7-40D58C710AD9}"/>
      </w:docPartPr>
      <w:docPartBody>
        <w:p w:rsidR="00F53697" w:rsidRDefault="00F53697">
          <w:pPr>
            <w:pStyle w:val="E44BE5344AB8426188F3E0A9A564B772"/>
          </w:pPr>
          <w:r w:rsidRPr="00557DF0">
            <w:rPr>
              <w:rStyle w:val="Platzhaltertext"/>
              <w:color w:val="000000" w:themeColor="text1"/>
            </w:rPr>
            <w:t>Wählen Sie ein Element aus.</w:t>
          </w:r>
        </w:p>
      </w:docPartBody>
    </w:docPart>
    <w:docPart>
      <w:docPartPr>
        <w:name w:val="7ACF310A28CB4AA9BF85D2D108B7B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617FC-F109-401A-AAF4-29B854AC18CE}"/>
      </w:docPartPr>
      <w:docPartBody>
        <w:p w:rsidR="00F53697" w:rsidRDefault="00F53697">
          <w:pPr>
            <w:pStyle w:val="7ACF310A28CB4AA9BF85D2D108B7B7A9"/>
          </w:pPr>
          <w:r w:rsidRPr="00557DF0">
            <w:rPr>
              <w:rStyle w:val="Platzhaltertext"/>
              <w:color w:val="000000" w:themeColor="text1"/>
            </w:rPr>
            <w:t>Klicken Sie hier, um Text einzugeben.</w:t>
          </w:r>
        </w:p>
      </w:docPartBody>
    </w:docPart>
    <w:docPart>
      <w:docPartPr>
        <w:name w:val="1E6657582EE8474FAA38DCB83B67D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68644-2948-4882-9E4D-FB06CB00370D}"/>
      </w:docPartPr>
      <w:docPartBody>
        <w:p w:rsidR="00F53697" w:rsidRDefault="00F53697">
          <w:pPr>
            <w:pStyle w:val="1E6657582EE8474FAA38DCB83B67D6C9"/>
          </w:pPr>
          <w:r w:rsidRPr="00557DF0">
            <w:rPr>
              <w:rStyle w:val="Platzhaltertext"/>
              <w:color w:val="000000" w:themeColor="text1"/>
            </w:rPr>
            <w:t xml:space="preserve">Klicken </w:t>
          </w:r>
          <w:r w:rsidRPr="00557DF0">
            <w:rPr>
              <w:rStyle w:val="Platzhaltertext"/>
              <w:color w:val="000000" w:themeColor="text1"/>
            </w:rPr>
            <w:t>Sie hier, um Text einzugeben.</w:t>
          </w:r>
        </w:p>
      </w:docPartBody>
    </w:docPart>
    <w:docPart>
      <w:docPartPr>
        <w:name w:val="4C3873FADB3B4840ADF68EDDC15D2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FA11F-559C-44AD-87B1-DA9AC498D5BC}"/>
      </w:docPartPr>
      <w:docPartBody>
        <w:p w:rsidR="00F53697" w:rsidRDefault="00F53697">
          <w:pPr>
            <w:pStyle w:val="4C3873FADB3B4840ADF68EDDC15D2AD9"/>
          </w:pPr>
          <w:r w:rsidRPr="00557DF0">
            <w:rPr>
              <w:rStyle w:val="Platzhaltertext"/>
              <w:color w:val="000000" w:themeColor="text1"/>
              <w:sz w:val="20"/>
            </w:rPr>
            <w:t>Wählen Sie ein Element aus.</w:t>
          </w:r>
        </w:p>
      </w:docPartBody>
    </w:docPart>
    <w:docPart>
      <w:docPartPr>
        <w:name w:val="AC572EF0B1C44B51B3DDD7146E11A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2A345-BAC8-403E-B909-8D6D93790934}"/>
      </w:docPartPr>
      <w:docPartBody>
        <w:p w:rsidR="00F53697" w:rsidRDefault="00F53697">
          <w:pPr>
            <w:pStyle w:val="AC572EF0B1C44B51B3DDD7146E11A421"/>
          </w:pPr>
          <w:r w:rsidRPr="00413D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19B5B-ECCA-4BEC-9C25-FD37CB2626C0}"/>
      </w:docPartPr>
      <w:docPartBody>
        <w:p w:rsidR="00000000" w:rsidRDefault="00F53697">
          <w:r w:rsidRPr="002D025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97"/>
    <w:rsid w:val="00F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3697"/>
    <w:rPr>
      <w:color w:val="808080"/>
    </w:rPr>
  </w:style>
  <w:style w:type="paragraph" w:customStyle="1" w:styleId="1BBAB62C9C914868978D9B265A05CE08">
    <w:name w:val="1BBAB62C9C914868978D9B265A05CE08"/>
  </w:style>
  <w:style w:type="paragraph" w:customStyle="1" w:styleId="88417AA6936B4AD39B618D7ADAA1D7CB">
    <w:name w:val="88417AA6936B4AD39B618D7ADAA1D7CB"/>
  </w:style>
  <w:style w:type="paragraph" w:customStyle="1" w:styleId="B7412D672E9445188DD3F8136C0E9E1E">
    <w:name w:val="B7412D672E9445188DD3F8136C0E9E1E"/>
  </w:style>
  <w:style w:type="paragraph" w:customStyle="1" w:styleId="C220D9A33B7F4A5AA922F4935C0AF17C">
    <w:name w:val="C220D9A33B7F4A5AA922F4935C0AF17C"/>
  </w:style>
  <w:style w:type="paragraph" w:customStyle="1" w:styleId="652DAB795D184156B3F8153AAAF22D06">
    <w:name w:val="652DAB795D184156B3F8153AAAF22D06"/>
  </w:style>
  <w:style w:type="paragraph" w:customStyle="1" w:styleId="E44BE5344AB8426188F3E0A9A564B772">
    <w:name w:val="E44BE5344AB8426188F3E0A9A564B772"/>
  </w:style>
  <w:style w:type="paragraph" w:customStyle="1" w:styleId="7ACF310A28CB4AA9BF85D2D108B7B7A9">
    <w:name w:val="7ACF310A28CB4AA9BF85D2D108B7B7A9"/>
  </w:style>
  <w:style w:type="paragraph" w:customStyle="1" w:styleId="1E6657582EE8474FAA38DCB83B67D6C9">
    <w:name w:val="1E6657582EE8474FAA38DCB83B67D6C9"/>
  </w:style>
  <w:style w:type="paragraph" w:customStyle="1" w:styleId="4C3873FADB3B4840ADF68EDDC15D2AD9">
    <w:name w:val="4C3873FADB3B4840ADF68EDDC15D2AD9"/>
  </w:style>
  <w:style w:type="paragraph" w:customStyle="1" w:styleId="72ADBD9838964F74BCF22AEADFB7E549">
    <w:name w:val="72ADBD9838964F74BCF22AEADFB7E549"/>
  </w:style>
  <w:style w:type="paragraph" w:customStyle="1" w:styleId="AC572EF0B1C44B51B3DDD7146E11A421">
    <w:name w:val="AC572EF0B1C44B51B3DDD7146E11A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8F41-B193-4381-87EF-4D44835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Anfrageformular_Business-Schiebetore 2020.dotx</Template>
  <TotalTime>0</TotalTime>
  <Pages>4</Pages>
  <Words>638</Words>
  <Characters>5372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LIBERO - Bestellschein</vt:lpstr>
    </vt:vector>
  </TitlesOfParts>
  <Company> </Company>
  <LinksUpToDate>false</LinksUpToDate>
  <CharactersWithSpaces>5999</CharactersWithSpaces>
  <SharedDoc>false</SharedDoc>
  <HLinks>
    <vt:vector size="6" baseType="variant">
      <vt:variant>
        <vt:i4>852074</vt:i4>
      </vt:variant>
      <vt:variant>
        <vt:i4>467</vt:i4>
      </vt:variant>
      <vt:variant>
        <vt:i4>0</vt:i4>
      </vt:variant>
      <vt:variant>
        <vt:i4>5</vt:i4>
      </vt:variant>
      <vt:variant>
        <vt:lpwstr>mailto:office@libero-torbau.com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LIBERO - Bestellschein</dc:title>
  <dc:subject/>
  <dc:creator>Birgit BR. Rulofs</dc:creator>
  <cp:keywords/>
  <cp:lastModifiedBy>Birgit BR. Rulofs</cp:lastModifiedBy>
  <cp:revision>3</cp:revision>
  <cp:lastPrinted>2020-05-26T10:03:00Z</cp:lastPrinted>
  <dcterms:created xsi:type="dcterms:W3CDTF">2020-05-27T09:25:00Z</dcterms:created>
  <dcterms:modified xsi:type="dcterms:W3CDTF">2020-05-27T09:57:00Z</dcterms:modified>
</cp:coreProperties>
</file>